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2D10" w14:textId="77777777" w:rsidR="0088509B" w:rsidRDefault="00000000">
      <w:pPr>
        <w:snapToGrid w:val="0"/>
        <w:spacing w:line="0" w:lineRule="atLeast"/>
        <w:ind w:left="-1" w:right="-624" w:hanging="565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t>長庚大學</w:t>
      </w:r>
      <w:proofErr w:type="gramStart"/>
      <w:r>
        <w:rPr>
          <w:rFonts w:ascii="標楷體" w:eastAsia="標楷體" w:hAnsi="標楷體"/>
          <w:b/>
          <w:sz w:val="40"/>
        </w:rPr>
        <w:t>技術產創開發</w:t>
      </w:r>
      <w:proofErr w:type="gramEnd"/>
      <w:r>
        <w:rPr>
          <w:rFonts w:ascii="標楷體" w:eastAsia="標楷體" w:hAnsi="標楷體"/>
          <w:b/>
          <w:sz w:val="40"/>
        </w:rPr>
        <w:t>計畫申請書</w:t>
      </w:r>
    </w:p>
    <w:p w14:paraId="0FBDA458" w14:textId="77777777" w:rsidR="0088509B" w:rsidRDefault="00000000">
      <w:pPr>
        <w:spacing w:line="0" w:lineRule="atLeast"/>
        <w:ind w:left="-540" w:right="-514"/>
        <w:jc w:val="center"/>
      </w:pPr>
      <w:r>
        <w:rPr>
          <w:rFonts w:ascii="標楷體" w:eastAsia="標楷體" w:hAnsi="標楷體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E6E86" wp14:editId="2D22D22A">
                <wp:simplePos x="0" y="0"/>
                <wp:positionH relativeFrom="column">
                  <wp:posOffset>4115430</wp:posOffset>
                </wp:positionH>
                <wp:positionV relativeFrom="paragraph">
                  <wp:posOffset>110486</wp:posOffset>
                </wp:positionV>
                <wp:extent cx="1981203" cy="427994"/>
                <wp:effectExtent l="0" t="0" r="0" b="0"/>
                <wp:wrapNone/>
                <wp:docPr id="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3" cy="427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E055F5D" w14:textId="77777777" w:rsidR="0088509B" w:rsidRDefault="00000000">
                            <w:pPr>
                              <w:pStyle w:val="a3"/>
                              <w:ind w:right="50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校內收件日：</w:t>
                            </w:r>
                          </w:p>
                          <w:p w14:paraId="2F287DC7" w14:textId="77777777" w:rsidR="0088509B" w:rsidRDefault="00000000">
                            <w:pPr>
                              <w:pStyle w:val="a3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校內審查編號：</w:t>
                            </w:r>
                          </w:p>
                          <w:p w14:paraId="3F6E1309" w14:textId="77777777" w:rsidR="0088509B" w:rsidRDefault="0088509B">
                            <w:pPr>
                              <w:pStyle w:val="a3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3E6E8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4.05pt;margin-top:8.7pt;width:156pt;height:33.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" filled="f" stroked="f">
                <v:textbox>
                  <w:txbxContent>
                    <w:p w14:paraId="7E055F5D" w14:textId="77777777" w:rsidR="0088509B" w:rsidRDefault="00000000">
                      <w:pPr>
                        <w:pStyle w:val="a3"/>
                        <w:ind w:right="50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</w:rPr>
                        <w:t>校內收件日：</w:t>
                      </w:r>
                    </w:p>
                    <w:p w14:paraId="2F287DC7" w14:textId="77777777" w:rsidR="0088509B" w:rsidRDefault="00000000">
                      <w:pPr>
                        <w:pStyle w:val="a3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</w:rPr>
                        <w:t>校內審查編號：</w:t>
                      </w:r>
                    </w:p>
                    <w:p w14:paraId="3F6E1309" w14:textId="77777777" w:rsidR="0088509B" w:rsidRDefault="0088509B">
                      <w:pPr>
                        <w:pStyle w:val="a3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t xml:space="preserve">                                       </w:t>
      </w:r>
    </w:p>
    <w:p w14:paraId="79567C29" w14:textId="77777777" w:rsidR="0088509B" w:rsidRDefault="0088509B">
      <w:pPr>
        <w:spacing w:line="0" w:lineRule="atLeast"/>
        <w:ind w:left="-540" w:right="-514"/>
        <w:jc w:val="center"/>
        <w:rPr>
          <w:rFonts w:ascii="標楷體" w:eastAsia="標楷體" w:hAnsi="標楷體"/>
        </w:rPr>
      </w:pPr>
    </w:p>
    <w:p w14:paraId="05E639F1" w14:textId="77777777" w:rsidR="0088509B" w:rsidRDefault="00000000">
      <w:pPr>
        <w:pStyle w:val="Default"/>
        <w:numPr>
          <w:ilvl w:val="0"/>
          <w:numId w:val="1"/>
        </w:numPr>
        <w:ind w:left="-142" w:hanging="425"/>
        <w:rPr>
          <w:sz w:val="28"/>
          <w:szCs w:val="28"/>
        </w:rPr>
      </w:pPr>
      <w:r>
        <w:rPr>
          <w:sz w:val="28"/>
          <w:szCs w:val="28"/>
        </w:rPr>
        <w:t>創作人基本資料</w:t>
      </w:r>
    </w:p>
    <w:tbl>
      <w:tblPr>
        <w:tblW w:w="105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1493"/>
        <w:gridCol w:w="2052"/>
        <w:gridCol w:w="1559"/>
        <w:gridCol w:w="2958"/>
      </w:tblGrid>
      <w:tr w:rsidR="0088509B" w14:paraId="3925F8D2" w14:textId="77777777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244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98E91" w14:textId="77777777" w:rsidR="0088509B" w:rsidRDefault="00000000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計畫主持</w:t>
            </w:r>
            <w:r>
              <w:rPr>
                <w:rFonts w:ascii="標楷體" w:eastAsia="標楷體" w:hAnsi="標楷體"/>
                <w:sz w:val="28"/>
              </w:rPr>
              <w:t>人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F3D78" w14:textId="77777777" w:rsidR="0088509B" w:rsidRDefault="00000000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姓      名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161AE7" w14:textId="77777777" w:rsidR="0088509B" w:rsidRDefault="0088509B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308DB" w14:textId="77777777" w:rsidR="0088509B" w:rsidRDefault="00000000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主持人簽名</w:t>
            </w:r>
            <w:r>
              <w:rPr>
                <w:rFonts w:ascii="標楷體" w:eastAsia="標楷體" w:hAnsi="標楷體"/>
                <w:b/>
                <w:szCs w:val="26"/>
              </w:rPr>
              <w:t>(請加</w:t>
            </w:r>
            <w:proofErr w:type="gramStart"/>
            <w:r>
              <w:rPr>
                <w:rFonts w:ascii="標楷體" w:eastAsia="標楷體" w:hAnsi="標楷體"/>
                <w:b/>
                <w:szCs w:val="26"/>
              </w:rPr>
              <w:t>註</w:t>
            </w:r>
            <w:proofErr w:type="gramEnd"/>
            <w:r>
              <w:rPr>
                <w:rFonts w:ascii="標楷體" w:eastAsia="標楷體" w:hAnsi="標楷體"/>
                <w:b/>
                <w:szCs w:val="26"/>
              </w:rPr>
              <w:t>日期)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7737A" w14:textId="77777777" w:rsidR="0088509B" w:rsidRDefault="0088509B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8509B" w14:paraId="2980B121" w14:textId="77777777">
        <w:tblPrEx>
          <w:tblCellMar>
            <w:top w:w="0" w:type="dxa"/>
            <w:bottom w:w="0" w:type="dxa"/>
          </w:tblCellMar>
        </w:tblPrEx>
        <w:trPr>
          <w:cantSplit/>
          <w:trHeight w:val="821"/>
          <w:jc w:val="center"/>
        </w:trPr>
        <w:tc>
          <w:tcPr>
            <w:tcW w:w="244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7608B" w14:textId="77777777" w:rsidR="0088509B" w:rsidRDefault="008850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F5636" w14:textId="77777777" w:rsidR="0088509B" w:rsidRDefault="00000000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服務單位</w:t>
            </w:r>
            <w:r>
              <w:rPr>
                <w:rFonts w:eastAsia="標楷體"/>
                <w:sz w:val="26"/>
                <w:szCs w:val="26"/>
              </w:rPr>
              <w:t>/</w:t>
            </w:r>
          </w:p>
          <w:p w14:paraId="5C2B4BC7" w14:textId="77777777" w:rsidR="0088509B" w:rsidRDefault="00000000">
            <w:pPr>
              <w:spacing w:line="0" w:lineRule="atLeast"/>
            </w:pPr>
            <w:r>
              <w:rPr>
                <w:rFonts w:eastAsia="標楷體"/>
                <w:sz w:val="26"/>
                <w:szCs w:val="26"/>
              </w:rPr>
              <w:t>系所或科別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707E9" w14:textId="77777777" w:rsidR="0088509B" w:rsidRDefault="0088509B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7175D" w14:textId="77777777" w:rsidR="0088509B" w:rsidRDefault="0088509B">
            <w:pPr>
              <w:snapToGrid w:val="0"/>
              <w:spacing w:line="40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81A96" w14:textId="77777777" w:rsidR="0088509B" w:rsidRDefault="0088509B">
            <w:pPr>
              <w:snapToGrid w:val="0"/>
              <w:spacing w:line="40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8509B" w14:paraId="4BE36403" w14:textId="77777777">
        <w:tblPrEx>
          <w:tblCellMar>
            <w:top w:w="0" w:type="dxa"/>
            <w:bottom w:w="0" w:type="dxa"/>
          </w:tblCellMar>
        </w:tblPrEx>
        <w:trPr>
          <w:cantSplit/>
          <w:trHeight w:val="552"/>
          <w:jc w:val="center"/>
        </w:trPr>
        <w:tc>
          <w:tcPr>
            <w:tcW w:w="244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80126" w14:textId="77777777" w:rsidR="0088509B" w:rsidRDefault="008850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0F78E" w14:textId="77777777" w:rsidR="0088509B" w:rsidRDefault="00000000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5D9E1" w14:textId="77777777" w:rsidR="0088509B" w:rsidRDefault="0088509B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457AA" w14:textId="77777777" w:rsidR="0088509B" w:rsidRDefault="00000000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聯絡方式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4072D" w14:textId="77777777" w:rsidR="0088509B" w:rsidRDefault="00000000">
            <w:pPr>
              <w:snapToGrid w:val="0"/>
              <w:spacing w:line="400" w:lineRule="atLeas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電話</w:t>
            </w:r>
            <w:r>
              <w:rPr>
                <w:rFonts w:eastAsia="標楷體"/>
                <w:sz w:val="26"/>
                <w:szCs w:val="26"/>
              </w:rPr>
              <w:t>/</w:t>
            </w:r>
            <w:r>
              <w:rPr>
                <w:rFonts w:eastAsia="標楷體"/>
                <w:sz w:val="26"/>
                <w:szCs w:val="26"/>
              </w:rPr>
              <w:t>分機</w:t>
            </w:r>
            <w:proofErr w:type="gramStart"/>
            <w:r>
              <w:rPr>
                <w:rFonts w:eastAsia="標楷體"/>
                <w:sz w:val="26"/>
                <w:szCs w:val="26"/>
              </w:rPr>
              <w:t>﹕</w:t>
            </w:r>
            <w:proofErr w:type="gramEnd"/>
          </w:p>
          <w:p w14:paraId="10C40AEA" w14:textId="77777777" w:rsidR="0088509B" w:rsidRDefault="00000000">
            <w:pPr>
              <w:spacing w:line="400" w:lineRule="atLeast"/>
            </w:pPr>
            <w:r>
              <w:rPr>
                <w:rFonts w:eastAsia="標楷體"/>
                <w:sz w:val="26"/>
                <w:szCs w:val="26"/>
              </w:rPr>
              <w:t>手機：</w:t>
            </w:r>
          </w:p>
        </w:tc>
      </w:tr>
      <w:tr w:rsidR="0088509B" w14:paraId="65FB1AD4" w14:textId="77777777">
        <w:tblPrEx>
          <w:tblCellMar>
            <w:top w:w="0" w:type="dxa"/>
            <w:bottom w:w="0" w:type="dxa"/>
          </w:tblCellMar>
        </w:tblPrEx>
        <w:trPr>
          <w:cantSplit/>
          <w:trHeight w:val="451"/>
          <w:jc w:val="center"/>
        </w:trPr>
        <w:tc>
          <w:tcPr>
            <w:tcW w:w="244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098FC" w14:textId="77777777" w:rsidR="0088509B" w:rsidRDefault="008850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9E9D7" w14:textId="77777777" w:rsidR="0088509B" w:rsidRDefault="00000000">
            <w:pPr>
              <w:spacing w:line="0" w:lineRule="atLeast"/>
              <w:jc w:val="center"/>
            </w:pPr>
            <w:r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6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CC554" w14:textId="77777777" w:rsidR="0088509B" w:rsidRDefault="0088509B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88509B" w14:paraId="0216B432" w14:textId="77777777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244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125C2" w14:textId="77777777" w:rsidR="0088509B" w:rsidRDefault="0000000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主要</w:t>
            </w:r>
          </w:p>
          <w:p w14:paraId="77526F25" w14:textId="77777777" w:rsidR="0088509B" w:rsidRDefault="00000000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</w:rPr>
              <w:t>發明(創作)人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7EDF65" w14:textId="77777777" w:rsidR="0088509B" w:rsidRDefault="00000000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姓      名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CF066" w14:textId="77777777" w:rsidR="0088509B" w:rsidRDefault="0088509B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F3034" w14:textId="77777777" w:rsidR="0088509B" w:rsidRDefault="0000000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發明人簽名</w:t>
            </w:r>
          </w:p>
          <w:p w14:paraId="33D908BE" w14:textId="77777777" w:rsidR="0088509B" w:rsidRDefault="00000000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Cs w:val="26"/>
              </w:rPr>
              <w:t>(請加</w:t>
            </w:r>
            <w:proofErr w:type="gramStart"/>
            <w:r>
              <w:rPr>
                <w:rFonts w:ascii="標楷體" w:eastAsia="標楷體" w:hAnsi="標楷體"/>
                <w:b/>
                <w:szCs w:val="26"/>
              </w:rPr>
              <w:t>註</w:t>
            </w:r>
            <w:proofErr w:type="gramEnd"/>
            <w:r>
              <w:rPr>
                <w:rFonts w:ascii="標楷體" w:eastAsia="標楷體" w:hAnsi="標楷體"/>
                <w:b/>
                <w:szCs w:val="26"/>
              </w:rPr>
              <w:t>日期)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1304D" w14:textId="77777777" w:rsidR="0088509B" w:rsidRDefault="0088509B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8509B" w14:paraId="003AD613" w14:textId="77777777">
        <w:tblPrEx>
          <w:tblCellMar>
            <w:top w:w="0" w:type="dxa"/>
            <w:bottom w:w="0" w:type="dxa"/>
          </w:tblCellMar>
        </w:tblPrEx>
        <w:trPr>
          <w:cantSplit/>
          <w:trHeight w:val="965"/>
          <w:jc w:val="center"/>
        </w:trPr>
        <w:tc>
          <w:tcPr>
            <w:tcW w:w="244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B9ACF" w14:textId="77777777" w:rsidR="0088509B" w:rsidRDefault="008850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EDD55" w14:textId="77777777" w:rsidR="0088509B" w:rsidRDefault="00000000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服務單位</w:t>
            </w:r>
            <w:r>
              <w:rPr>
                <w:rFonts w:eastAsia="標楷體"/>
                <w:sz w:val="26"/>
                <w:szCs w:val="26"/>
              </w:rPr>
              <w:t>/</w:t>
            </w:r>
          </w:p>
          <w:p w14:paraId="1ABDC01A" w14:textId="77777777" w:rsidR="0088509B" w:rsidRDefault="00000000">
            <w:pPr>
              <w:spacing w:line="0" w:lineRule="atLeast"/>
            </w:pPr>
            <w:r>
              <w:rPr>
                <w:rFonts w:eastAsia="標楷體"/>
                <w:sz w:val="26"/>
                <w:szCs w:val="26"/>
              </w:rPr>
              <w:t>系所或科別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7F5E16" w14:textId="77777777" w:rsidR="0088509B" w:rsidRDefault="0088509B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97E7C" w14:textId="77777777" w:rsidR="0088509B" w:rsidRDefault="0088509B">
            <w:pPr>
              <w:snapToGrid w:val="0"/>
              <w:spacing w:line="40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8624B4" w14:textId="77777777" w:rsidR="0088509B" w:rsidRDefault="0088509B">
            <w:pPr>
              <w:snapToGrid w:val="0"/>
              <w:spacing w:line="40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8509B" w14:paraId="703C31B3" w14:textId="77777777">
        <w:tblPrEx>
          <w:tblCellMar>
            <w:top w:w="0" w:type="dxa"/>
            <w:bottom w:w="0" w:type="dxa"/>
          </w:tblCellMar>
        </w:tblPrEx>
        <w:trPr>
          <w:cantSplit/>
          <w:trHeight w:val="847"/>
          <w:jc w:val="center"/>
        </w:trPr>
        <w:tc>
          <w:tcPr>
            <w:tcW w:w="244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3351B8" w14:textId="77777777" w:rsidR="0088509B" w:rsidRDefault="008850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2F03E" w14:textId="77777777" w:rsidR="0088509B" w:rsidRDefault="00000000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727B5" w14:textId="77777777" w:rsidR="0088509B" w:rsidRDefault="0088509B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B128A" w14:textId="77777777" w:rsidR="0088509B" w:rsidRDefault="00000000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聯絡方式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2EC0E" w14:textId="77777777" w:rsidR="0088509B" w:rsidRDefault="00000000">
            <w:pPr>
              <w:snapToGrid w:val="0"/>
              <w:spacing w:line="400" w:lineRule="atLeas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電話</w:t>
            </w:r>
            <w:r>
              <w:rPr>
                <w:rFonts w:eastAsia="標楷體"/>
                <w:sz w:val="26"/>
                <w:szCs w:val="26"/>
              </w:rPr>
              <w:t>/</w:t>
            </w:r>
            <w:r>
              <w:rPr>
                <w:rFonts w:eastAsia="標楷體"/>
                <w:sz w:val="26"/>
                <w:szCs w:val="26"/>
              </w:rPr>
              <w:t>分機</w:t>
            </w:r>
            <w:proofErr w:type="gramStart"/>
            <w:r>
              <w:rPr>
                <w:rFonts w:eastAsia="標楷體"/>
                <w:sz w:val="26"/>
                <w:szCs w:val="26"/>
              </w:rPr>
              <w:t>﹕</w:t>
            </w:r>
            <w:proofErr w:type="gramEnd"/>
          </w:p>
          <w:p w14:paraId="12C6D092" w14:textId="77777777" w:rsidR="0088509B" w:rsidRDefault="00000000">
            <w:pPr>
              <w:spacing w:line="400" w:lineRule="atLeast"/>
            </w:pPr>
            <w:r>
              <w:rPr>
                <w:rFonts w:eastAsia="標楷體"/>
                <w:sz w:val="26"/>
                <w:szCs w:val="26"/>
              </w:rPr>
              <w:t>手機：</w:t>
            </w:r>
          </w:p>
        </w:tc>
      </w:tr>
      <w:tr w:rsidR="0088509B" w14:paraId="300476D7" w14:textId="77777777">
        <w:tblPrEx>
          <w:tblCellMar>
            <w:top w:w="0" w:type="dxa"/>
            <w:bottom w:w="0" w:type="dxa"/>
          </w:tblCellMar>
        </w:tblPrEx>
        <w:trPr>
          <w:cantSplit/>
          <w:trHeight w:val="562"/>
          <w:jc w:val="center"/>
        </w:trPr>
        <w:tc>
          <w:tcPr>
            <w:tcW w:w="244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B96DD" w14:textId="77777777" w:rsidR="0088509B" w:rsidRDefault="008850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E7796B" w14:textId="77777777" w:rsidR="0088509B" w:rsidRDefault="00000000">
            <w:pPr>
              <w:spacing w:line="0" w:lineRule="atLeast"/>
              <w:jc w:val="center"/>
            </w:pPr>
            <w:r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9F59C" w14:textId="77777777" w:rsidR="0088509B" w:rsidRDefault="0088509B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01F57" w14:textId="77777777" w:rsidR="0088509B" w:rsidRDefault="00000000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貢獻比重</w:t>
            </w: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/>
                <w:sz w:val="26"/>
                <w:szCs w:val="26"/>
              </w:rPr>
              <w:t>％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7F12E4" w14:textId="77777777" w:rsidR="0088509B" w:rsidRDefault="0088509B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88509B" w14:paraId="7E9E86FD" w14:textId="77777777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244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FF0EB" w14:textId="77777777" w:rsidR="0088509B" w:rsidRDefault="0000000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協同</w:t>
            </w:r>
          </w:p>
          <w:p w14:paraId="33DA46E8" w14:textId="77777777" w:rsidR="0088509B" w:rsidRDefault="000000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發明(創作)人</w:t>
            </w:r>
          </w:p>
          <w:p w14:paraId="57DEFC76" w14:textId="77777777" w:rsidR="0088509B" w:rsidRDefault="00000000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A6A6A6"/>
              </w:rPr>
              <w:t>(可自行增減)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80DF7" w14:textId="77777777" w:rsidR="0088509B" w:rsidRDefault="00000000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姓      名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C8111" w14:textId="77777777" w:rsidR="0088509B" w:rsidRDefault="0088509B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035D5" w14:textId="77777777" w:rsidR="0088509B" w:rsidRDefault="0000000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發明人簽名</w:t>
            </w:r>
          </w:p>
          <w:p w14:paraId="2D5DD8E3" w14:textId="77777777" w:rsidR="0088509B" w:rsidRDefault="00000000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Cs w:val="26"/>
              </w:rPr>
              <w:t>(請加</w:t>
            </w:r>
            <w:proofErr w:type="gramStart"/>
            <w:r>
              <w:rPr>
                <w:rFonts w:ascii="標楷體" w:eastAsia="標楷體" w:hAnsi="標楷體"/>
                <w:b/>
                <w:szCs w:val="26"/>
              </w:rPr>
              <w:t>註</w:t>
            </w:r>
            <w:proofErr w:type="gramEnd"/>
            <w:r>
              <w:rPr>
                <w:rFonts w:ascii="標楷體" w:eastAsia="標楷體" w:hAnsi="標楷體"/>
                <w:b/>
                <w:szCs w:val="26"/>
              </w:rPr>
              <w:t>日期)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65243" w14:textId="77777777" w:rsidR="0088509B" w:rsidRDefault="0088509B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8509B" w14:paraId="1FAD45B6" w14:textId="77777777">
        <w:tblPrEx>
          <w:tblCellMar>
            <w:top w:w="0" w:type="dxa"/>
            <w:bottom w:w="0" w:type="dxa"/>
          </w:tblCellMar>
        </w:tblPrEx>
        <w:trPr>
          <w:cantSplit/>
          <w:trHeight w:val="965"/>
          <w:jc w:val="center"/>
        </w:trPr>
        <w:tc>
          <w:tcPr>
            <w:tcW w:w="244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D9006" w14:textId="77777777" w:rsidR="0088509B" w:rsidRDefault="008850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AF03F" w14:textId="77777777" w:rsidR="0088509B" w:rsidRDefault="00000000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服務單位</w:t>
            </w:r>
            <w:r>
              <w:rPr>
                <w:rFonts w:eastAsia="標楷體"/>
                <w:sz w:val="26"/>
                <w:szCs w:val="26"/>
              </w:rPr>
              <w:t>/</w:t>
            </w:r>
          </w:p>
          <w:p w14:paraId="425F9853" w14:textId="77777777" w:rsidR="0088509B" w:rsidRDefault="00000000">
            <w:pPr>
              <w:spacing w:line="0" w:lineRule="atLeast"/>
            </w:pPr>
            <w:r>
              <w:rPr>
                <w:rFonts w:eastAsia="標楷體"/>
                <w:sz w:val="26"/>
                <w:szCs w:val="26"/>
              </w:rPr>
              <w:t>系所或科別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3704E" w14:textId="77777777" w:rsidR="0088509B" w:rsidRDefault="0088509B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85D77" w14:textId="77777777" w:rsidR="0088509B" w:rsidRDefault="0088509B">
            <w:pPr>
              <w:snapToGrid w:val="0"/>
              <w:spacing w:line="40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6851C" w14:textId="77777777" w:rsidR="0088509B" w:rsidRDefault="0088509B">
            <w:pPr>
              <w:snapToGrid w:val="0"/>
              <w:spacing w:line="40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8509B" w14:paraId="3F51A891" w14:textId="77777777">
        <w:tblPrEx>
          <w:tblCellMar>
            <w:top w:w="0" w:type="dxa"/>
            <w:bottom w:w="0" w:type="dxa"/>
          </w:tblCellMar>
        </w:tblPrEx>
        <w:trPr>
          <w:cantSplit/>
          <w:trHeight w:val="847"/>
          <w:jc w:val="center"/>
        </w:trPr>
        <w:tc>
          <w:tcPr>
            <w:tcW w:w="244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815FB" w14:textId="77777777" w:rsidR="0088509B" w:rsidRDefault="008850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0273C" w14:textId="77777777" w:rsidR="0088509B" w:rsidRDefault="00000000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DF59A" w14:textId="77777777" w:rsidR="0088509B" w:rsidRDefault="0088509B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3CF64" w14:textId="77777777" w:rsidR="0088509B" w:rsidRDefault="00000000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聯絡方式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7FCE2" w14:textId="77777777" w:rsidR="0088509B" w:rsidRDefault="00000000">
            <w:pPr>
              <w:snapToGrid w:val="0"/>
              <w:spacing w:line="400" w:lineRule="atLeas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電話</w:t>
            </w:r>
            <w:r>
              <w:rPr>
                <w:rFonts w:eastAsia="標楷體"/>
                <w:sz w:val="26"/>
                <w:szCs w:val="26"/>
              </w:rPr>
              <w:t>/</w:t>
            </w:r>
            <w:r>
              <w:rPr>
                <w:rFonts w:eastAsia="標楷體"/>
                <w:sz w:val="26"/>
                <w:szCs w:val="26"/>
              </w:rPr>
              <w:t>分機</w:t>
            </w:r>
            <w:proofErr w:type="gramStart"/>
            <w:r>
              <w:rPr>
                <w:rFonts w:eastAsia="標楷體"/>
                <w:sz w:val="26"/>
                <w:szCs w:val="26"/>
              </w:rPr>
              <w:t>﹕</w:t>
            </w:r>
            <w:proofErr w:type="gramEnd"/>
          </w:p>
          <w:p w14:paraId="4FAD1D80" w14:textId="77777777" w:rsidR="0088509B" w:rsidRDefault="00000000">
            <w:pPr>
              <w:spacing w:line="400" w:lineRule="atLeast"/>
            </w:pPr>
            <w:r>
              <w:rPr>
                <w:rFonts w:eastAsia="標楷體"/>
                <w:sz w:val="26"/>
                <w:szCs w:val="26"/>
              </w:rPr>
              <w:t>手機：</w:t>
            </w:r>
          </w:p>
        </w:tc>
      </w:tr>
      <w:tr w:rsidR="0088509B" w14:paraId="5EC16D67" w14:textId="77777777">
        <w:tblPrEx>
          <w:tblCellMar>
            <w:top w:w="0" w:type="dxa"/>
            <w:bottom w:w="0" w:type="dxa"/>
          </w:tblCellMar>
        </w:tblPrEx>
        <w:trPr>
          <w:cantSplit/>
          <w:trHeight w:val="562"/>
          <w:jc w:val="center"/>
        </w:trPr>
        <w:tc>
          <w:tcPr>
            <w:tcW w:w="244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CA030" w14:textId="77777777" w:rsidR="0088509B" w:rsidRDefault="008850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A1F49" w14:textId="77777777" w:rsidR="0088509B" w:rsidRDefault="00000000">
            <w:pPr>
              <w:spacing w:line="0" w:lineRule="atLeast"/>
              <w:jc w:val="center"/>
            </w:pPr>
            <w:r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F2929" w14:textId="77777777" w:rsidR="0088509B" w:rsidRDefault="0088509B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AC444" w14:textId="77777777" w:rsidR="0088509B" w:rsidRDefault="00000000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貢獻比重</w:t>
            </w: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/>
                <w:sz w:val="26"/>
                <w:szCs w:val="26"/>
              </w:rPr>
              <w:t>％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82B48" w14:textId="77777777" w:rsidR="0088509B" w:rsidRDefault="0088509B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88509B" w14:paraId="79CB6E11" w14:textId="77777777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244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EF92F" w14:textId="77777777" w:rsidR="0088509B" w:rsidRDefault="0000000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協同</w:t>
            </w:r>
          </w:p>
          <w:p w14:paraId="30FA6813" w14:textId="77777777" w:rsidR="0088509B" w:rsidRDefault="000000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發明(創作)人</w:t>
            </w:r>
          </w:p>
          <w:p w14:paraId="11777F3D" w14:textId="77777777" w:rsidR="0088509B" w:rsidRDefault="00000000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A6A6A6"/>
              </w:rPr>
              <w:t>(可自行增減)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914F0" w14:textId="77777777" w:rsidR="0088509B" w:rsidRDefault="00000000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姓      名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5037E" w14:textId="77777777" w:rsidR="0088509B" w:rsidRDefault="0088509B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3DD7A" w14:textId="77777777" w:rsidR="0088509B" w:rsidRDefault="0000000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發明人簽名</w:t>
            </w:r>
          </w:p>
          <w:p w14:paraId="09B46FF5" w14:textId="77777777" w:rsidR="0088509B" w:rsidRDefault="00000000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Cs w:val="26"/>
              </w:rPr>
              <w:t>(請加</w:t>
            </w:r>
            <w:proofErr w:type="gramStart"/>
            <w:r>
              <w:rPr>
                <w:rFonts w:ascii="標楷體" w:eastAsia="標楷體" w:hAnsi="標楷體"/>
                <w:b/>
                <w:szCs w:val="26"/>
              </w:rPr>
              <w:t>註</w:t>
            </w:r>
            <w:proofErr w:type="gramEnd"/>
            <w:r>
              <w:rPr>
                <w:rFonts w:ascii="標楷體" w:eastAsia="標楷體" w:hAnsi="標楷體"/>
                <w:b/>
                <w:szCs w:val="26"/>
              </w:rPr>
              <w:t>日期)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7CD4A" w14:textId="77777777" w:rsidR="0088509B" w:rsidRDefault="0088509B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8509B" w14:paraId="1C4D1E20" w14:textId="77777777">
        <w:tblPrEx>
          <w:tblCellMar>
            <w:top w:w="0" w:type="dxa"/>
            <w:bottom w:w="0" w:type="dxa"/>
          </w:tblCellMar>
        </w:tblPrEx>
        <w:trPr>
          <w:cantSplit/>
          <w:trHeight w:val="965"/>
          <w:jc w:val="center"/>
        </w:trPr>
        <w:tc>
          <w:tcPr>
            <w:tcW w:w="244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A6862" w14:textId="77777777" w:rsidR="0088509B" w:rsidRDefault="008850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321CA" w14:textId="77777777" w:rsidR="0088509B" w:rsidRDefault="00000000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服務單位</w:t>
            </w:r>
            <w:r>
              <w:rPr>
                <w:rFonts w:eastAsia="標楷體"/>
                <w:sz w:val="26"/>
                <w:szCs w:val="26"/>
              </w:rPr>
              <w:t>/</w:t>
            </w:r>
          </w:p>
          <w:p w14:paraId="3083FFFA" w14:textId="77777777" w:rsidR="0088509B" w:rsidRDefault="00000000">
            <w:pPr>
              <w:spacing w:line="0" w:lineRule="atLeast"/>
            </w:pPr>
            <w:r>
              <w:rPr>
                <w:rFonts w:eastAsia="標楷體"/>
                <w:sz w:val="26"/>
                <w:szCs w:val="26"/>
              </w:rPr>
              <w:t>系所或科別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FD922" w14:textId="77777777" w:rsidR="0088509B" w:rsidRDefault="0088509B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9D9D9" w14:textId="77777777" w:rsidR="0088509B" w:rsidRDefault="0088509B">
            <w:pPr>
              <w:snapToGrid w:val="0"/>
              <w:spacing w:line="40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73446" w14:textId="77777777" w:rsidR="0088509B" w:rsidRDefault="0088509B">
            <w:pPr>
              <w:snapToGrid w:val="0"/>
              <w:spacing w:line="40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8509B" w14:paraId="223E91FB" w14:textId="77777777">
        <w:tblPrEx>
          <w:tblCellMar>
            <w:top w:w="0" w:type="dxa"/>
            <w:bottom w:w="0" w:type="dxa"/>
          </w:tblCellMar>
        </w:tblPrEx>
        <w:trPr>
          <w:cantSplit/>
          <w:trHeight w:val="847"/>
          <w:jc w:val="center"/>
        </w:trPr>
        <w:tc>
          <w:tcPr>
            <w:tcW w:w="244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96A0C" w14:textId="77777777" w:rsidR="0088509B" w:rsidRDefault="008850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61F96" w14:textId="77777777" w:rsidR="0088509B" w:rsidRDefault="00000000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66D12" w14:textId="77777777" w:rsidR="0088509B" w:rsidRDefault="0088509B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3327E" w14:textId="77777777" w:rsidR="0088509B" w:rsidRDefault="00000000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聯絡方式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4D548" w14:textId="77777777" w:rsidR="0088509B" w:rsidRDefault="00000000">
            <w:pPr>
              <w:snapToGrid w:val="0"/>
              <w:spacing w:line="400" w:lineRule="atLeas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電話</w:t>
            </w:r>
            <w:r>
              <w:rPr>
                <w:rFonts w:eastAsia="標楷體"/>
                <w:sz w:val="26"/>
                <w:szCs w:val="26"/>
              </w:rPr>
              <w:t>/</w:t>
            </w:r>
            <w:r>
              <w:rPr>
                <w:rFonts w:eastAsia="標楷體"/>
                <w:sz w:val="26"/>
                <w:szCs w:val="26"/>
              </w:rPr>
              <w:t>分機</w:t>
            </w:r>
            <w:proofErr w:type="gramStart"/>
            <w:r>
              <w:rPr>
                <w:rFonts w:eastAsia="標楷體"/>
                <w:sz w:val="26"/>
                <w:szCs w:val="26"/>
              </w:rPr>
              <w:t>﹕</w:t>
            </w:r>
            <w:proofErr w:type="gramEnd"/>
          </w:p>
          <w:p w14:paraId="6FD6E5E6" w14:textId="77777777" w:rsidR="0088509B" w:rsidRDefault="00000000">
            <w:pPr>
              <w:spacing w:line="400" w:lineRule="atLeast"/>
            </w:pPr>
            <w:r>
              <w:rPr>
                <w:rFonts w:eastAsia="標楷體"/>
                <w:sz w:val="26"/>
                <w:szCs w:val="26"/>
              </w:rPr>
              <w:t>手機：</w:t>
            </w:r>
          </w:p>
        </w:tc>
      </w:tr>
      <w:tr w:rsidR="0088509B" w14:paraId="519B3724" w14:textId="77777777">
        <w:tblPrEx>
          <w:tblCellMar>
            <w:top w:w="0" w:type="dxa"/>
            <w:bottom w:w="0" w:type="dxa"/>
          </w:tblCellMar>
        </w:tblPrEx>
        <w:trPr>
          <w:cantSplit/>
          <w:trHeight w:val="562"/>
          <w:jc w:val="center"/>
        </w:trPr>
        <w:tc>
          <w:tcPr>
            <w:tcW w:w="244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3138A" w14:textId="77777777" w:rsidR="0088509B" w:rsidRDefault="008850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1684E" w14:textId="77777777" w:rsidR="0088509B" w:rsidRDefault="00000000">
            <w:pPr>
              <w:spacing w:line="0" w:lineRule="atLeast"/>
              <w:jc w:val="center"/>
            </w:pPr>
            <w:r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B43A4" w14:textId="77777777" w:rsidR="0088509B" w:rsidRDefault="0088509B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EB31D" w14:textId="77777777" w:rsidR="0088509B" w:rsidRDefault="00000000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貢獻比重</w:t>
            </w: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/>
                <w:sz w:val="26"/>
                <w:szCs w:val="26"/>
              </w:rPr>
              <w:t>％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A0C6C" w14:textId="77777777" w:rsidR="0088509B" w:rsidRDefault="0088509B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</w:tc>
      </w:tr>
    </w:tbl>
    <w:p w14:paraId="4A9F4ADA" w14:textId="77777777" w:rsidR="0088509B" w:rsidRDefault="00000000">
      <w:pPr>
        <w:pStyle w:val="Default"/>
        <w:numPr>
          <w:ilvl w:val="0"/>
          <w:numId w:val="1"/>
        </w:numPr>
        <w:ind w:left="-142" w:hanging="425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產創計畫</w:t>
      </w:r>
      <w:proofErr w:type="gramEnd"/>
      <w:r>
        <w:rPr>
          <w:sz w:val="28"/>
          <w:szCs w:val="28"/>
        </w:rPr>
        <w:t>基本資料</w:t>
      </w:r>
    </w:p>
    <w:tbl>
      <w:tblPr>
        <w:tblW w:w="10490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7"/>
        <w:gridCol w:w="8193"/>
      </w:tblGrid>
      <w:tr w:rsidR="0088509B" w14:paraId="5A98C30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760D0" w14:textId="77777777" w:rsidR="0088509B" w:rsidRDefault="0000000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計畫名稱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A00AD" w14:textId="77777777" w:rsidR="0088509B" w:rsidRDefault="0088509B">
            <w:pPr>
              <w:pStyle w:val="Default"/>
              <w:rPr>
                <w:sz w:val="26"/>
                <w:szCs w:val="26"/>
              </w:rPr>
            </w:pPr>
          </w:p>
        </w:tc>
      </w:tr>
      <w:tr w:rsidR="0088509B" w14:paraId="57D7431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E45F3" w14:textId="77777777" w:rsidR="0088509B" w:rsidRDefault="0000000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計畫類型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E386B" w14:textId="77777777" w:rsidR="0088509B" w:rsidRDefault="00000000">
            <w:pPr>
              <w:pStyle w:val="Default"/>
            </w:pPr>
            <w:r>
              <w:rPr>
                <w:sz w:val="28"/>
                <w:szCs w:val="28"/>
              </w:rPr>
              <w:t>□創新原型計畫    □技術加值計畫    □產品成長計畫</w:t>
            </w:r>
          </w:p>
        </w:tc>
      </w:tr>
      <w:tr w:rsidR="0088509B" w14:paraId="7772A6E8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61B4D" w14:textId="77777777" w:rsidR="0088509B" w:rsidRDefault="0000000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預計執行期程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25787" w14:textId="77777777" w:rsidR="0088509B" w:rsidRDefault="00000000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_____年____月____日至_____年____月____日</w:t>
            </w:r>
          </w:p>
          <w:p w14:paraId="10A4A7F1" w14:textId="77777777" w:rsidR="0088509B" w:rsidRDefault="00000000">
            <w:pPr>
              <w:pStyle w:val="Default"/>
              <w:spacing w:line="40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創新原型計畫為期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個月；技術加值計畫可為期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個月至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年；</w:t>
            </w:r>
          </w:p>
          <w:p w14:paraId="17CB907C" w14:textId="77777777" w:rsidR="0088509B" w:rsidRDefault="00000000">
            <w:pPr>
              <w:pStyle w:val="Default"/>
              <w:spacing w:line="400" w:lineRule="exact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產品成長計畫可為期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年至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年。</w:t>
            </w:r>
          </w:p>
        </w:tc>
      </w:tr>
      <w:tr w:rsidR="0088509B" w14:paraId="1ED45F81" w14:textId="77777777">
        <w:tblPrEx>
          <w:tblCellMar>
            <w:top w:w="0" w:type="dxa"/>
            <w:bottom w:w="0" w:type="dxa"/>
          </w:tblCellMar>
        </w:tblPrEx>
        <w:trPr>
          <w:trHeight w:val="261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A0586" w14:textId="77777777" w:rsidR="0088509B" w:rsidRDefault="00000000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研發摘要及</w:t>
            </w:r>
          </w:p>
          <w:p w14:paraId="5832A73E" w14:textId="77777777" w:rsidR="0088509B" w:rsidRDefault="00000000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成果說明</w:t>
            </w:r>
          </w:p>
          <w:p w14:paraId="2A46CCE4" w14:textId="77777777" w:rsidR="0088509B" w:rsidRDefault="00000000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請描述預期原型產品達到功效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18B9" w14:textId="77777777" w:rsidR="0088509B" w:rsidRDefault="0088509B">
            <w:pPr>
              <w:pStyle w:val="Default"/>
              <w:rPr>
                <w:sz w:val="26"/>
                <w:szCs w:val="26"/>
              </w:rPr>
            </w:pPr>
          </w:p>
        </w:tc>
      </w:tr>
      <w:tr w:rsidR="0088509B" w14:paraId="3A399A31" w14:textId="77777777">
        <w:tblPrEx>
          <w:tblCellMar>
            <w:top w:w="0" w:type="dxa"/>
            <w:bottom w:w="0" w:type="dxa"/>
          </w:tblCellMar>
        </w:tblPrEx>
        <w:trPr>
          <w:trHeight w:val="310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099B9" w14:textId="77777777" w:rsidR="0088509B" w:rsidRDefault="00000000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評估開發原型商品所需之協助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64173" w14:textId="77777777" w:rsidR="0088509B" w:rsidRDefault="0088509B">
            <w:pPr>
              <w:pStyle w:val="Default"/>
              <w:rPr>
                <w:sz w:val="26"/>
                <w:szCs w:val="26"/>
              </w:rPr>
            </w:pPr>
          </w:p>
        </w:tc>
      </w:tr>
      <w:tr w:rsidR="0088509B" w14:paraId="623A7165" w14:textId="77777777">
        <w:tblPrEx>
          <w:tblCellMar>
            <w:top w:w="0" w:type="dxa"/>
            <w:bottom w:w="0" w:type="dxa"/>
          </w:tblCellMar>
        </w:tblPrEx>
        <w:trPr>
          <w:trHeight w:val="494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D133B" w14:textId="77777777" w:rsidR="0088509B" w:rsidRDefault="00000000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市場商機發展力</w:t>
            </w:r>
          </w:p>
          <w:p w14:paraId="12379893" w14:textId="77777777" w:rsidR="0088509B" w:rsidRDefault="00000000">
            <w:pPr>
              <w:pStyle w:val="Default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請描述可應用之產業類別、目標客戶、商機及獲利模式或跨域合作加值之能力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50695" w14:textId="77777777" w:rsidR="0088509B" w:rsidRDefault="0088509B">
            <w:pPr>
              <w:pStyle w:val="Default"/>
              <w:rPr>
                <w:sz w:val="26"/>
                <w:szCs w:val="26"/>
              </w:rPr>
            </w:pPr>
          </w:p>
        </w:tc>
      </w:tr>
      <w:tr w:rsidR="0088509B" w14:paraId="641ACB53" w14:textId="77777777">
        <w:tblPrEx>
          <w:tblCellMar>
            <w:top w:w="0" w:type="dxa"/>
            <w:bottom w:w="0" w:type="dxa"/>
          </w:tblCellMar>
        </w:tblPrEx>
        <w:trPr>
          <w:trHeight w:val="325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D25DA" w14:textId="77777777" w:rsidR="0088509B" w:rsidRDefault="00000000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技術概念圖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20732" w14:textId="77777777" w:rsidR="0088509B" w:rsidRDefault="0000000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(包含文字、圖表相關佐證資料)</w:t>
            </w:r>
          </w:p>
        </w:tc>
      </w:tr>
      <w:tr w:rsidR="0088509B" w14:paraId="5FAC729E" w14:textId="77777777">
        <w:tblPrEx>
          <w:tblCellMar>
            <w:top w:w="0" w:type="dxa"/>
            <w:bottom w:w="0" w:type="dxa"/>
          </w:tblCellMar>
        </w:tblPrEx>
        <w:trPr>
          <w:trHeight w:val="325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717E6" w14:textId="77777777" w:rsidR="0088509B" w:rsidRDefault="00000000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專利檢索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CD037" w14:textId="77777777" w:rsidR="0088509B" w:rsidRDefault="0000000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(包含自我專利或技術描述與競爭專利或技術比較說明)</w:t>
            </w:r>
          </w:p>
        </w:tc>
      </w:tr>
      <w:tr w:rsidR="0088509B" w14:paraId="4E8BF41B" w14:textId="77777777">
        <w:tblPrEx>
          <w:tblCellMar>
            <w:top w:w="0" w:type="dxa"/>
            <w:bottom w:w="0" w:type="dxa"/>
          </w:tblCellMar>
        </w:tblPrEx>
        <w:trPr>
          <w:trHeight w:val="523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610C8" w14:textId="77777777" w:rsidR="0088509B" w:rsidRDefault="00000000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公開狀況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EAC62" w14:textId="77777777" w:rsidR="0088509B" w:rsidRDefault="00000000">
            <w:pPr>
              <w:pStyle w:val="Default"/>
              <w:spacing w:line="4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□為學術發表之</w:t>
            </w:r>
            <w:proofErr w:type="gramStart"/>
            <w:r>
              <w:rPr>
                <w:sz w:val="26"/>
                <w:szCs w:val="26"/>
              </w:rPr>
              <w:t>一</w:t>
            </w:r>
            <w:proofErr w:type="gramEnd"/>
            <w:r>
              <w:rPr>
                <w:sz w:val="26"/>
                <w:szCs w:val="26"/>
              </w:rPr>
              <w:t>部份</w:t>
            </w:r>
          </w:p>
          <w:p w14:paraId="1C1822D1" w14:textId="77777777" w:rsidR="0088509B" w:rsidRDefault="00000000">
            <w:pPr>
              <w:pStyle w:val="Default"/>
              <w:spacing w:line="400" w:lineRule="exact"/>
              <w:ind w:firstLine="29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□已發表或預計發表之學位論文，口試時間：___年___月___日</w:t>
            </w:r>
          </w:p>
          <w:p w14:paraId="64FC5F06" w14:textId="77777777" w:rsidR="0088509B" w:rsidRDefault="00000000">
            <w:pPr>
              <w:pStyle w:val="Default"/>
              <w:spacing w:line="400" w:lineRule="exact"/>
              <w:ind w:firstLine="29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□已投稿或預計發表於期刊，時間：___年___月___日。</w:t>
            </w:r>
          </w:p>
          <w:p w14:paraId="40D664BD" w14:textId="77777777" w:rsidR="0088509B" w:rsidRDefault="00000000">
            <w:pPr>
              <w:pStyle w:val="Default"/>
              <w:spacing w:line="400" w:lineRule="exact"/>
              <w:ind w:firstLine="29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□已投稿或預計發表於研討會，時間：___年___月___日。</w:t>
            </w:r>
          </w:p>
          <w:p w14:paraId="7BE36E4A" w14:textId="77777777" w:rsidR="0088509B" w:rsidRDefault="00000000">
            <w:pPr>
              <w:pStyle w:val="Default"/>
              <w:spacing w:line="400" w:lineRule="exact"/>
              <w:ind w:firstLine="29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□其它計畫，已於___年___月___日</w:t>
            </w:r>
            <w:proofErr w:type="gramStart"/>
            <w:r>
              <w:rPr>
                <w:sz w:val="26"/>
                <w:szCs w:val="26"/>
              </w:rPr>
              <w:t>於線上公開</w:t>
            </w:r>
            <w:proofErr w:type="gramEnd"/>
            <w:r>
              <w:rPr>
                <w:sz w:val="26"/>
                <w:szCs w:val="26"/>
              </w:rPr>
              <w:t>。</w:t>
            </w:r>
          </w:p>
          <w:p w14:paraId="5F0AFF99" w14:textId="77777777" w:rsidR="0088509B" w:rsidRDefault="00000000">
            <w:pPr>
              <w:pStyle w:val="Default"/>
              <w:spacing w:line="4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□已參加或預計年月日由主辦之__________________展覽/競賽</w:t>
            </w:r>
          </w:p>
          <w:p w14:paraId="43FC6E05" w14:textId="77777777" w:rsidR="0088509B" w:rsidRDefault="00000000">
            <w:pPr>
              <w:pStyle w:val="Default"/>
              <w:spacing w:line="400" w:lineRule="exact"/>
              <w:ind w:firstLine="29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公開程度：□文字□圖片□影片□實體□接受採訪。</w:t>
            </w:r>
          </w:p>
          <w:p w14:paraId="46157CB3" w14:textId="77777777" w:rsidR="0088509B" w:rsidRDefault="00000000">
            <w:pPr>
              <w:pStyle w:val="Default"/>
              <w:spacing w:line="400" w:lineRule="exact"/>
              <w:ind w:firstLine="29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□獲獎名次：_______；□獲得獎金或其它補助____________元</w:t>
            </w:r>
          </w:p>
          <w:p w14:paraId="415DB26C" w14:textId="77777777" w:rsidR="0088509B" w:rsidRDefault="00000000">
            <w:pPr>
              <w:pStyle w:val="Default"/>
              <w:spacing w:line="4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□曾申請校外計畫，計畫類別/名稱：________________________</w:t>
            </w:r>
          </w:p>
          <w:p w14:paraId="4292B971" w14:textId="77777777" w:rsidR="0088509B" w:rsidRDefault="00000000">
            <w:pPr>
              <w:pStyle w:val="Default"/>
              <w:spacing w:line="4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□個人已於___年___月___日公開發表於____________</w:t>
            </w:r>
          </w:p>
          <w:p w14:paraId="11E10696" w14:textId="77777777" w:rsidR="0088509B" w:rsidRDefault="00000000">
            <w:pPr>
              <w:pStyle w:val="Default"/>
              <w:spacing w:line="400" w:lineRule="exact"/>
              <w:ind w:firstLine="29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公開程度：□文字□圖片□影片□實體□接受採訪□網站／網頁</w:t>
            </w:r>
          </w:p>
          <w:p w14:paraId="00C65681" w14:textId="77777777" w:rsidR="0088509B" w:rsidRDefault="00000000">
            <w:pPr>
              <w:pStyle w:val="Default"/>
              <w:spacing w:line="4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□尚未發表，但預計於___年___月___日公開發表於____________</w:t>
            </w:r>
          </w:p>
          <w:p w14:paraId="53F13435" w14:textId="77777777" w:rsidR="0088509B" w:rsidRDefault="00000000">
            <w:pPr>
              <w:pStyle w:val="Default"/>
              <w:spacing w:line="4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□尚未發表且目前暫無發表計畫</w:t>
            </w:r>
          </w:p>
          <w:p w14:paraId="676CA893" w14:textId="77777777" w:rsidR="0088509B" w:rsidRDefault="00000000">
            <w:pPr>
              <w:autoSpaceDE w:val="0"/>
              <w:spacing w:line="400" w:lineRule="exact"/>
            </w:pPr>
            <w:r>
              <w:rPr>
                <w:rFonts w:ascii="Calibri" w:hAnsi="Calibri" w:cs="Calibri"/>
                <w:b/>
                <w:bCs/>
                <w:color w:val="FF0000"/>
                <w:kern w:val="0"/>
                <w:szCs w:val="26"/>
              </w:rPr>
              <w:t>*</w:t>
            </w:r>
            <w:r>
              <w:rPr>
                <w:rFonts w:ascii="標楷體" w:eastAsia="標楷體" w:hAnsi="標楷體" w:cs="標楷體"/>
                <w:color w:val="FF0000"/>
                <w:kern w:val="0"/>
                <w:szCs w:val="26"/>
              </w:rPr>
              <w:t>以上項目如不敷使用請自行增設，相關佐證資料亦請檢附於本申請書後。</w:t>
            </w:r>
          </w:p>
        </w:tc>
      </w:tr>
      <w:tr w:rsidR="0088509B" w14:paraId="4CA1C478" w14:textId="77777777">
        <w:tblPrEx>
          <w:tblCellMar>
            <w:top w:w="0" w:type="dxa"/>
            <w:bottom w:w="0" w:type="dxa"/>
          </w:tblCellMar>
        </w:tblPrEx>
        <w:trPr>
          <w:trHeight w:val="2026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08E71" w14:textId="77777777" w:rsidR="0088509B" w:rsidRDefault="000000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所屬領域</w:t>
            </w:r>
          </w:p>
          <w:p w14:paraId="7E056EB2" w14:textId="77777777" w:rsidR="0088509B" w:rsidRDefault="00000000">
            <w:pPr>
              <w:spacing w:line="0" w:lineRule="atLeast"/>
              <w:jc w:val="center"/>
            </w:pPr>
            <w:r>
              <w:rPr>
                <w:rFonts w:eastAsia="標楷體"/>
                <w:sz w:val="20"/>
                <w:szCs w:val="26"/>
              </w:rPr>
              <w:t>（可複選，最多九項）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4A737" w14:textId="77777777" w:rsidR="0088509B" w:rsidRDefault="00000000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□電子工程　□電機工程　□電信工程　□光電工程　□資訊工程</w:t>
            </w:r>
          </w:p>
          <w:p w14:paraId="633FA8E4" w14:textId="77777777" w:rsidR="0088509B" w:rsidRDefault="00000000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□機械工程  □控制工程　□運輸工程　□航太工程　□化學工程</w:t>
            </w:r>
          </w:p>
          <w:p w14:paraId="1C3F30B6" w14:textId="77777777" w:rsidR="0088509B" w:rsidRDefault="00000000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□材料工程　□環境工程  □土木工程　□醫學工程　□醫藥衛生</w:t>
            </w:r>
          </w:p>
          <w:p w14:paraId="3F3C6F96" w14:textId="77777777" w:rsidR="0088509B" w:rsidRDefault="00000000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□農業技術　□生物技術　□食品科技  □數學　　　□物理</w:t>
            </w:r>
          </w:p>
          <w:p w14:paraId="0C91B38C" w14:textId="77777777" w:rsidR="0088509B" w:rsidRDefault="00000000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□化學　　　□地球科學　□其他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       　　　　　　　      </w:t>
            </w:r>
          </w:p>
        </w:tc>
      </w:tr>
      <w:tr w:rsidR="0088509B" w14:paraId="28BB3547" w14:textId="77777777">
        <w:tblPrEx>
          <w:tblCellMar>
            <w:top w:w="0" w:type="dxa"/>
            <w:bottom w:w="0" w:type="dxa"/>
          </w:tblCellMar>
        </w:tblPrEx>
        <w:trPr>
          <w:trHeight w:val="267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B1BCA" w14:textId="77777777" w:rsidR="0088509B" w:rsidRDefault="000000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t>應用產業</w:t>
            </w:r>
          </w:p>
          <w:p w14:paraId="6065F94F" w14:textId="77777777" w:rsidR="0088509B" w:rsidRDefault="00000000">
            <w:pPr>
              <w:spacing w:line="0" w:lineRule="atLeast"/>
              <w:ind w:left="302" w:hanging="302"/>
              <w:jc w:val="center"/>
            </w:pPr>
            <w:r>
              <w:rPr>
                <w:rFonts w:eastAsia="標楷體"/>
                <w:sz w:val="20"/>
                <w:szCs w:val="26"/>
              </w:rPr>
              <w:t>（可複選，最多九項）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A3F50" w14:textId="77777777" w:rsidR="0088509B" w:rsidRDefault="00000000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□積體電路產業 □電腦及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週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邊產業　□通訊產業　　　 □光電產業</w:t>
            </w:r>
          </w:p>
          <w:p w14:paraId="60FBC451" w14:textId="77777777" w:rsidR="0088509B" w:rsidRDefault="00000000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□精密機械產業 □運輸工具產業　  □機械設備製造業 □製藥工業</w:t>
            </w:r>
          </w:p>
          <w:p w14:paraId="35A7329D" w14:textId="77777777" w:rsidR="0088509B" w:rsidRDefault="00000000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□農藥工業     □生物技術產業    □食品製造業     □電子產業</w:t>
            </w:r>
          </w:p>
          <w:p w14:paraId="6A4D8D0B" w14:textId="77777777" w:rsidR="0088509B" w:rsidRDefault="00000000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□化學材料製業 □化學製品製造業　□石油及煤製品製造業 </w:t>
            </w:r>
          </w:p>
          <w:p w14:paraId="3C28E14C" w14:textId="77777777" w:rsidR="0088509B" w:rsidRDefault="00000000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□紡織業       □橡膠製品製造業  □金屬製品製造業</w:t>
            </w:r>
          </w:p>
          <w:p w14:paraId="0757F595" w14:textId="77777777" w:rsidR="0088509B" w:rsidRDefault="00000000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□營建業       □出版業          □非金屬製品製造業         </w:t>
            </w:r>
          </w:p>
          <w:p w14:paraId="547507DB" w14:textId="77777777" w:rsidR="0088509B" w:rsidRDefault="00000000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□醫療科技產業 □生活百貨業      □其他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     　　　　　 </w:t>
            </w:r>
          </w:p>
        </w:tc>
      </w:tr>
      <w:tr w:rsidR="0088509B" w14:paraId="57B2939B" w14:textId="77777777">
        <w:tblPrEx>
          <w:tblCellMar>
            <w:top w:w="0" w:type="dxa"/>
            <w:bottom w:w="0" w:type="dxa"/>
          </w:tblCellMar>
        </w:tblPrEx>
        <w:trPr>
          <w:trHeight w:val="2263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79AAB" w14:textId="77777777" w:rsidR="0088509B" w:rsidRDefault="00000000">
            <w:pPr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技術成熟度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55C9A" w14:textId="77777777" w:rsidR="0088509B" w:rsidRDefault="00000000">
            <w:pPr>
              <w:snapToGrid w:val="0"/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概念形成及分析</w:t>
            </w: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/>
                <w:sz w:val="26"/>
                <w:szCs w:val="26"/>
              </w:rPr>
              <w:t>針對問題進行分析，而僅產生創意概念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  <w:p w14:paraId="50EE488D" w14:textId="77777777" w:rsidR="0088509B" w:rsidRDefault="00000000">
            <w:pPr>
              <w:snapToGrid w:val="0"/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技術研究開發</w:t>
            </w: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/>
                <w:sz w:val="26"/>
                <w:szCs w:val="26"/>
              </w:rPr>
              <w:t>已針對現有技術，至少可界定三項改良之差異性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  <w:p w14:paraId="6062236F" w14:textId="77777777" w:rsidR="0088509B" w:rsidRDefault="00000000">
            <w:pPr>
              <w:snapToGrid w:val="0"/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工程</w:t>
            </w:r>
            <w:proofErr w:type="gramStart"/>
            <w:r>
              <w:rPr>
                <w:rFonts w:eastAsia="標楷體"/>
                <w:sz w:val="26"/>
                <w:szCs w:val="26"/>
              </w:rPr>
              <w:t>芻</w:t>
            </w:r>
            <w:proofErr w:type="gramEnd"/>
            <w:r>
              <w:rPr>
                <w:rFonts w:eastAsia="標楷體"/>
                <w:sz w:val="26"/>
                <w:szCs w:val="26"/>
              </w:rPr>
              <w:t>型（已鑑定量產及市場障礙，並進行對策分析）</w:t>
            </w:r>
          </w:p>
          <w:p w14:paraId="2FF64DD7" w14:textId="77777777" w:rsidR="0088509B" w:rsidRDefault="00000000">
            <w:pPr>
              <w:snapToGrid w:val="0"/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實驗室原型機</w:t>
            </w:r>
            <w:r>
              <w:rPr>
                <w:rFonts w:eastAsia="標楷體"/>
                <w:sz w:val="26"/>
                <w:szCs w:val="26"/>
              </w:rPr>
              <w:t>(Prototype)</w:t>
            </w:r>
          </w:p>
          <w:p w14:paraId="1714F5E4" w14:textId="77777777" w:rsidR="0088509B" w:rsidRDefault="00000000">
            <w:pPr>
              <w:snapToGrid w:val="0"/>
              <w:spacing w:line="0" w:lineRule="atLeast"/>
              <w:jc w:val="both"/>
            </w:pPr>
            <w:r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/>
                <w:color w:val="000000"/>
                <w:sz w:val="26"/>
                <w:szCs w:val="26"/>
              </w:rPr>
              <w:t>可供試量產</w:t>
            </w:r>
          </w:p>
          <w:p w14:paraId="1A29FBEE" w14:textId="77777777" w:rsidR="0088509B" w:rsidRDefault="00000000">
            <w:pPr>
              <w:snapToGrid w:val="0"/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可供工業大量生產</w:t>
            </w:r>
          </w:p>
        </w:tc>
      </w:tr>
    </w:tbl>
    <w:p w14:paraId="78D57959" w14:textId="77777777" w:rsidR="0088509B" w:rsidRDefault="00000000">
      <w:pPr>
        <w:pStyle w:val="Default"/>
        <w:numPr>
          <w:ilvl w:val="0"/>
          <w:numId w:val="1"/>
        </w:numPr>
        <w:ind w:left="-142" w:hanging="425"/>
        <w:rPr>
          <w:sz w:val="28"/>
          <w:szCs w:val="28"/>
        </w:rPr>
      </w:pPr>
      <w:r>
        <w:rPr>
          <w:sz w:val="28"/>
          <w:szCs w:val="28"/>
        </w:rPr>
        <w:t xml:space="preserve">計畫執行規劃 </w:t>
      </w:r>
    </w:p>
    <w:tbl>
      <w:tblPr>
        <w:tblW w:w="10632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9"/>
        <w:gridCol w:w="2977"/>
        <w:gridCol w:w="5216"/>
      </w:tblGrid>
      <w:tr w:rsidR="0088509B" w14:paraId="184539EA" w14:textId="7777777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D3595" w14:textId="77777777" w:rsidR="0088509B" w:rsidRDefault="00000000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原型商品開發預估時程與查核點</w:t>
            </w:r>
          </w:p>
          <w:p w14:paraId="1A1D5E7D" w14:textId="77777777" w:rsidR="0088509B" w:rsidRDefault="00000000">
            <w:pPr>
              <w:pStyle w:val="Default"/>
              <w:jc w:val="center"/>
            </w:pPr>
            <w:r>
              <w:rPr>
                <w:szCs w:val="28"/>
              </w:rPr>
              <w:t>(創新原型</w:t>
            </w:r>
            <w:proofErr w:type="gramStart"/>
            <w:r>
              <w:rPr>
                <w:szCs w:val="28"/>
              </w:rPr>
              <w:t>計畫免填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E8E37" w14:textId="77777777" w:rsidR="0088509B" w:rsidRDefault="00000000">
            <w:pPr>
              <w:pStyle w:val="Default"/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預估時程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2C5A5" w14:textId="77777777" w:rsidR="0088509B" w:rsidRDefault="00000000">
            <w:pPr>
              <w:pStyle w:val="Default"/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查核點項目 (</w:t>
            </w:r>
            <w:proofErr w:type="gramStart"/>
            <w:r>
              <w:rPr>
                <w:sz w:val="26"/>
                <w:szCs w:val="26"/>
              </w:rPr>
              <w:t>必填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</w:tr>
      <w:tr w:rsidR="0088509B" w14:paraId="2B986D26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B79EF" w14:textId="77777777" w:rsidR="0088509B" w:rsidRDefault="0088509B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19AF1" w14:textId="77777777" w:rsidR="0088509B" w:rsidRDefault="00000000">
            <w:pPr>
              <w:pStyle w:val="Default"/>
              <w:spacing w:line="400" w:lineRule="exact"/>
            </w:pPr>
            <w:r>
              <w:rPr>
                <w:sz w:val="26"/>
                <w:szCs w:val="26"/>
              </w:rPr>
              <w:t xml:space="preserve">□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個月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1F695" w14:textId="77777777" w:rsidR="0088509B" w:rsidRDefault="00000000">
            <w:pPr>
              <w:pStyle w:val="Default"/>
              <w:spacing w:line="440" w:lineRule="exact"/>
              <w:ind w:left="975" w:hanging="97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查核點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計畫執行後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</w:rPr>
              <w:t xml:space="preserve"> 1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月，查核項目：</w:t>
            </w:r>
            <w:r>
              <w:rPr>
                <w:rFonts w:cs="Times New Roman"/>
                <w:sz w:val="26"/>
                <w:szCs w:val="26"/>
              </w:rPr>
              <w:t>____________________________</w:t>
            </w:r>
          </w:p>
          <w:p w14:paraId="500D5C3D" w14:textId="77777777" w:rsidR="0088509B" w:rsidRDefault="00000000">
            <w:pPr>
              <w:pStyle w:val="Default"/>
              <w:spacing w:line="440" w:lineRule="exact"/>
              <w:ind w:left="975" w:hanging="97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查核點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計畫執行後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</w:rPr>
              <w:t xml:space="preserve"> 3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月，查核項目：</w:t>
            </w:r>
            <w:r>
              <w:rPr>
                <w:rFonts w:cs="Times New Roman"/>
                <w:sz w:val="26"/>
                <w:szCs w:val="26"/>
              </w:rPr>
              <w:t>____________________________</w:t>
            </w:r>
          </w:p>
        </w:tc>
      </w:tr>
      <w:tr w:rsidR="0088509B" w14:paraId="073CE8B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00E3E" w14:textId="77777777" w:rsidR="0088509B" w:rsidRDefault="0088509B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F2648" w14:textId="77777777" w:rsidR="0088509B" w:rsidRDefault="00000000">
            <w:pPr>
              <w:pStyle w:val="Default"/>
              <w:spacing w:line="400" w:lineRule="exact"/>
            </w:pPr>
            <w:r>
              <w:rPr>
                <w:sz w:val="26"/>
                <w:szCs w:val="26"/>
              </w:rPr>
              <w:t xml:space="preserve">□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個月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C761E" w14:textId="77777777" w:rsidR="0088509B" w:rsidRDefault="00000000">
            <w:pPr>
              <w:pStyle w:val="Default"/>
              <w:spacing w:line="440" w:lineRule="exact"/>
              <w:ind w:left="975" w:hanging="97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查核點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計畫執行後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</w:rPr>
              <w:t xml:space="preserve"> 1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月，查核項目：</w:t>
            </w:r>
            <w:r>
              <w:rPr>
                <w:rFonts w:cs="Times New Roman"/>
                <w:sz w:val="26"/>
                <w:szCs w:val="26"/>
              </w:rPr>
              <w:t>____________________________</w:t>
            </w:r>
          </w:p>
          <w:p w14:paraId="60CC2E32" w14:textId="77777777" w:rsidR="0088509B" w:rsidRDefault="00000000">
            <w:pPr>
              <w:pStyle w:val="Default"/>
              <w:spacing w:line="400" w:lineRule="exact"/>
              <w:ind w:left="975" w:hanging="97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查核點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計畫執行後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</w:rPr>
              <w:t xml:space="preserve"> 3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月，查核項目：</w:t>
            </w:r>
            <w:r>
              <w:rPr>
                <w:rFonts w:cs="Times New Roman"/>
                <w:sz w:val="26"/>
                <w:szCs w:val="26"/>
              </w:rPr>
              <w:t>____________________________</w:t>
            </w:r>
          </w:p>
          <w:p w14:paraId="14151114" w14:textId="77777777" w:rsidR="0088509B" w:rsidRDefault="00000000">
            <w:pPr>
              <w:pStyle w:val="Default"/>
              <w:spacing w:line="400" w:lineRule="exact"/>
              <w:ind w:left="975" w:hanging="97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查核點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計畫執行後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</w:rPr>
              <w:t xml:space="preserve"> 6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月，查核項目：</w:t>
            </w:r>
            <w:r>
              <w:rPr>
                <w:rFonts w:cs="Times New Roman"/>
                <w:sz w:val="26"/>
                <w:szCs w:val="26"/>
              </w:rPr>
              <w:t>____________________________</w:t>
            </w:r>
          </w:p>
        </w:tc>
      </w:tr>
      <w:tr w:rsidR="0088509B" w14:paraId="0EB582A9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93E2D" w14:textId="77777777" w:rsidR="0088509B" w:rsidRDefault="0088509B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321EF" w14:textId="77777777" w:rsidR="0088509B" w:rsidRDefault="00000000">
            <w:pPr>
              <w:pStyle w:val="Default"/>
              <w:spacing w:line="400" w:lineRule="exact"/>
            </w:pPr>
            <w:r>
              <w:rPr>
                <w:sz w:val="26"/>
                <w:szCs w:val="26"/>
              </w:rPr>
              <w:t xml:space="preserve">□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個月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9A2A4" w14:textId="77777777" w:rsidR="0088509B" w:rsidRDefault="00000000">
            <w:pPr>
              <w:pStyle w:val="Default"/>
              <w:spacing w:line="440" w:lineRule="exact"/>
              <w:ind w:left="975" w:hanging="97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查核點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計畫執行後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</w:rPr>
              <w:t xml:space="preserve"> 1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月，查核項目：</w:t>
            </w:r>
            <w:r>
              <w:rPr>
                <w:rFonts w:cs="Times New Roman"/>
                <w:sz w:val="26"/>
                <w:szCs w:val="26"/>
              </w:rPr>
              <w:t>____________________________</w:t>
            </w:r>
          </w:p>
          <w:p w14:paraId="49315F18" w14:textId="77777777" w:rsidR="0088509B" w:rsidRDefault="00000000">
            <w:pPr>
              <w:pStyle w:val="Default"/>
              <w:spacing w:line="400" w:lineRule="exact"/>
              <w:ind w:left="975" w:hanging="97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查核點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計畫執行後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</w:rPr>
              <w:t xml:space="preserve"> 3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月，查核項目：</w:t>
            </w:r>
            <w:r>
              <w:rPr>
                <w:rFonts w:cs="Times New Roman"/>
                <w:sz w:val="26"/>
                <w:szCs w:val="26"/>
              </w:rPr>
              <w:t>____________________________</w:t>
            </w:r>
          </w:p>
          <w:p w14:paraId="0619FCAE" w14:textId="77777777" w:rsidR="0088509B" w:rsidRDefault="00000000">
            <w:pPr>
              <w:pStyle w:val="Default"/>
              <w:spacing w:line="400" w:lineRule="exact"/>
              <w:ind w:left="975" w:hanging="97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查核點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計畫執行後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</w:rPr>
              <w:t xml:space="preserve"> 6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月，查核項目：</w:t>
            </w:r>
            <w:r>
              <w:rPr>
                <w:rFonts w:cs="Times New Roman"/>
                <w:sz w:val="26"/>
                <w:szCs w:val="26"/>
              </w:rPr>
              <w:t>____________________________</w:t>
            </w:r>
          </w:p>
          <w:p w14:paraId="2DFF5456" w14:textId="77777777" w:rsidR="0088509B" w:rsidRDefault="00000000">
            <w:pPr>
              <w:pStyle w:val="Default"/>
              <w:spacing w:line="400" w:lineRule="exact"/>
              <w:ind w:left="975" w:hanging="97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查核點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計畫執行後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</w:rPr>
              <w:t xml:space="preserve"> 10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月，查核項目：</w:t>
            </w:r>
            <w:r>
              <w:rPr>
                <w:rFonts w:cs="Times New Roman"/>
                <w:sz w:val="26"/>
                <w:szCs w:val="26"/>
              </w:rPr>
              <w:t>____________________________</w:t>
            </w:r>
          </w:p>
          <w:p w14:paraId="375338C4" w14:textId="77777777" w:rsidR="0088509B" w:rsidRDefault="00000000">
            <w:pPr>
              <w:pStyle w:val="Default"/>
              <w:spacing w:line="400" w:lineRule="exact"/>
              <w:ind w:left="975" w:hanging="97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查核點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計畫執行後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</w:rPr>
              <w:t xml:space="preserve"> 15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月，查核項目：</w:t>
            </w:r>
            <w:r>
              <w:rPr>
                <w:rFonts w:cs="Times New Roman"/>
                <w:sz w:val="26"/>
                <w:szCs w:val="26"/>
              </w:rPr>
              <w:t>____________________________</w:t>
            </w:r>
          </w:p>
        </w:tc>
      </w:tr>
      <w:tr w:rsidR="0088509B" w14:paraId="3CC453C5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23D7F" w14:textId="77777777" w:rsidR="0088509B" w:rsidRDefault="0088509B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E2281" w14:textId="77777777" w:rsidR="0088509B" w:rsidRDefault="00000000">
            <w:pPr>
              <w:pStyle w:val="Default"/>
              <w:spacing w:line="400" w:lineRule="exact"/>
            </w:pPr>
            <w:r>
              <w:rPr>
                <w:sz w:val="26"/>
                <w:szCs w:val="26"/>
              </w:rPr>
              <w:t xml:space="preserve">□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個月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E81E3" w14:textId="77777777" w:rsidR="0088509B" w:rsidRDefault="00000000">
            <w:pPr>
              <w:pStyle w:val="Default"/>
              <w:spacing w:line="440" w:lineRule="exact"/>
              <w:ind w:left="975" w:hanging="97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查核點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計畫執行後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</w:rPr>
              <w:t xml:space="preserve"> 1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月，查核項目：</w:t>
            </w:r>
            <w:r>
              <w:rPr>
                <w:rFonts w:cs="Times New Roman"/>
                <w:sz w:val="26"/>
                <w:szCs w:val="26"/>
              </w:rPr>
              <w:t>____________________________</w:t>
            </w:r>
          </w:p>
          <w:p w14:paraId="66299ED4" w14:textId="77777777" w:rsidR="0088509B" w:rsidRDefault="00000000">
            <w:pPr>
              <w:pStyle w:val="Default"/>
              <w:spacing w:line="400" w:lineRule="exact"/>
              <w:ind w:left="975" w:hanging="97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查核點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計畫執行後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</w:rPr>
              <w:t xml:space="preserve"> 3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月，查核項目：</w:t>
            </w:r>
            <w:r>
              <w:rPr>
                <w:rFonts w:cs="Times New Roman"/>
                <w:sz w:val="26"/>
                <w:szCs w:val="26"/>
              </w:rPr>
              <w:t>____________________________</w:t>
            </w:r>
          </w:p>
          <w:p w14:paraId="65BF2226" w14:textId="77777777" w:rsidR="0088509B" w:rsidRDefault="00000000">
            <w:pPr>
              <w:pStyle w:val="Default"/>
              <w:spacing w:line="400" w:lineRule="exact"/>
              <w:ind w:left="975" w:hanging="97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查核點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計畫執行後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</w:rPr>
              <w:t xml:space="preserve"> 6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月，查核項目：</w:t>
            </w:r>
            <w:r>
              <w:rPr>
                <w:rFonts w:cs="Times New Roman"/>
                <w:sz w:val="26"/>
                <w:szCs w:val="26"/>
              </w:rPr>
              <w:t>____________________________</w:t>
            </w:r>
          </w:p>
          <w:p w14:paraId="708E04A9" w14:textId="77777777" w:rsidR="0088509B" w:rsidRDefault="00000000">
            <w:pPr>
              <w:pStyle w:val="Default"/>
              <w:spacing w:line="400" w:lineRule="exact"/>
              <w:ind w:left="975" w:hanging="97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查核點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計畫執行後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</w:rPr>
              <w:t xml:space="preserve"> 10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月，查核項目：</w:t>
            </w:r>
            <w:r>
              <w:rPr>
                <w:rFonts w:cs="Times New Roman"/>
                <w:sz w:val="26"/>
                <w:szCs w:val="26"/>
              </w:rPr>
              <w:t>____________________________</w:t>
            </w:r>
          </w:p>
          <w:p w14:paraId="1355C713" w14:textId="77777777" w:rsidR="0088509B" w:rsidRDefault="00000000">
            <w:pPr>
              <w:pStyle w:val="Default"/>
              <w:spacing w:line="400" w:lineRule="exact"/>
              <w:ind w:left="975" w:hanging="97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查核點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計畫執行後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</w:rPr>
              <w:t xml:space="preserve"> 15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月，查核項目：</w:t>
            </w:r>
            <w:r>
              <w:rPr>
                <w:rFonts w:cs="Times New Roman"/>
                <w:sz w:val="26"/>
                <w:szCs w:val="26"/>
              </w:rPr>
              <w:t>____________________________</w:t>
            </w:r>
          </w:p>
          <w:p w14:paraId="5CC2EB28" w14:textId="77777777" w:rsidR="0088509B" w:rsidRDefault="00000000">
            <w:pPr>
              <w:pStyle w:val="Default"/>
              <w:spacing w:line="400" w:lineRule="exact"/>
              <w:ind w:left="975" w:hanging="97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查核點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計畫執行後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</w:rPr>
              <w:t xml:space="preserve"> 21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月，查核項目：</w:t>
            </w:r>
            <w:r>
              <w:rPr>
                <w:rFonts w:cs="Times New Roman"/>
                <w:sz w:val="26"/>
                <w:szCs w:val="26"/>
              </w:rPr>
              <w:t>____________________________</w:t>
            </w:r>
          </w:p>
        </w:tc>
      </w:tr>
      <w:tr w:rsidR="0088509B" w14:paraId="380D1B11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E782B" w14:textId="77777777" w:rsidR="0088509B" w:rsidRDefault="00000000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原型商品開發預估經費</w:t>
            </w:r>
          </w:p>
        </w:tc>
        <w:tc>
          <w:tcPr>
            <w:tcW w:w="8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4EE06" w14:textId="77777777" w:rsidR="0088509B" w:rsidRDefault="00000000">
            <w:pPr>
              <w:pStyle w:val="Default"/>
              <w:spacing w:line="640" w:lineRule="exac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____________ 元</w:t>
            </w:r>
          </w:p>
          <w:p w14:paraId="4A8C454E" w14:textId="77777777" w:rsidR="0088509B" w:rsidRDefault="00000000">
            <w:pPr>
              <w:pStyle w:val="Default"/>
              <w:spacing w:line="400" w:lineRule="exact"/>
              <w:rPr>
                <w:rFonts w:ascii="Times New Roman" w:hAnsi="Times New Roman" w:cs="Times New Roman"/>
                <w:color w:val="FF0000"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6"/>
              </w:rPr>
              <w:t>*</w:t>
            </w:r>
            <w:r>
              <w:rPr>
                <w:rFonts w:ascii="Times New Roman" w:hAnsi="Times New Roman" w:cs="Times New Roman"/>
                <w:color w:val="FF0000"/>
                <w:sz w:val="22"/>
                <w:szCs w:val="26"/>
              </w:rPr>
              <w:t>創新原型計畫每件計畫補助以不超過新台幣</w:t>
            </w:r>
            <w:r>
              <w:rPr>
                <w:rFonts w:ascii="Times New Roman" w:hAnsi="Times New Roman" w:cs="Times New Roman"/>
                <w:color w:val="FF0000"/>
                <w:sz w:val="22"/>
                <w:szCs w:val="26"/>
              </w:rPr>
              <w:t>25</w:t>
            </w:r>
            <w:r>
              <w:rPr>
                <w:rFonts w:ascii="Times New Roman" w:hAnsi="Times New Roman" w:cs="Times New Roman"/>
                <w:color w:val="FF0000"/>
                <w:sz w:val="22"/>
                <w:szCs w:val="26"/>
              </w:rPr>
              <w:t>萬元為原則</w:t>
            </w:r>
          </w:p>
          <w:p w14:paraId="024B951C" w14:textId="77777777" w:rsidR="0088509B" w:rsidRDefault="00000000">
            <w:pPr>
              <w:pStyle w:val="Default"/>
              <w:spacing w:line="400" w:lineRule="exact"/>
              <w:rPr>
                <w:rFonts w:ascii="Times New Roman" w:hAnsi="Times New Roman" w:cs="Times New Roman"/>
                <w:color w:val="FF0000"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6"/>
              </w:rPr>
              <w:t>*</w:t>
            </w:r>
            <w:r>
              <w:rPr>
                <w:rFonts w:ascii="Times New Roman" w:hAnsi="Times New Roman" w:cs="Times New Roman"/>
                <w:color w:val="FF0000"/>
                <w:sz w:val="22"/>
                <w:szCs w:val="26"/>
              </w:rPr>
              <w:t>技術加值計畫每件計畫補助以不超過新台幣</w:t>
            </w:r>
            <w:r>
              <w:rPr>
                <w:rFonts w:ascii="Times New Roman" w:hAnsi="Times New Roman" w:cs="Times New Roman"/>
                <w:color w:val="FF0000"/>
                <w:sz w:val="22"/>
                <w:szCs w:val="26"/>
              </w:rPr>
              <w:t>150</w:t>
            </w:r>
            <w:r>
              <w:rPr>
                <w:rFonts w:ascii="Times New Roman" w:hAnsi="Times New Roman" w:cs="Times New Roman"/>
                <w:color w:val="FF0000"/>
                <w:sz w:val="22"/>
                <w:szCs w:val="26"/>
              </w:rPr>
              <w:t>萬元為原則</w:t>
            </w:r>
          </w:p>
          <w:p w14:paraId="28A4097F" w14:textId="77777777" w:rsidR="0088509B" w:rsidRDefault="00000000">
            <w:pPr>
              <w:pStyle w:val="Default"/>
              <w:spacing w:line="400" w:lineRule="exact"/>
            </w:pPr>
            <w:r>
              <w:rPr>
                <w:rFonts w:ascii="Times New Roman" w:hAnsi="Times New Roman" w:cs="Times New Roman"/>
                <w:color w:val="FF0000"/>
                <w:sz w:val="22"/>
                <w:szCs w:val="26"/>
              </w:rPr>
              <w:t>*</w:t>
            </w:r>
            <w:r>
              <w:rPr>
                <w:rFonts w:ascii="Times New Roman" w:hAnsi="Times New Roman" w:cs="Times New Roman"/>
                <w:color w:val="FF0000"/>
                <w:sz w:val="22"/>
                <w:szCs w:val="26"/>
              </w:rPr>
              <w:t>產品成長計畫每件計畫補助以不超過新台幣</w:t>
            </w:r>
            <w:r>
              <w:rPr>
                <w:rFonts w:ascii="Times New Roman" w:hAnsi="Times New Roman" w:cs="Times New Roman"/>
                <w:color w:val="FF0000"/>
                <w:sz w:val="22"/>
                <w:szCs w:val="26"/>
              </w:rPr>
              <w:t>200</w:t>
            </w:r>
            <w:r>
              <w:rPr>
                <w:rFonts w:ascii="Times New Roman" w:hAnsi="Times New Roman" w:cs="Times New Roman"/>
                <w:color w:val="FF0000"/>
                <w:sz w:val="22"/>
                <w:szCs w:val="26"/>
              </w:rPr>
              <w:t>萬元為原則</w:t>
            </w:r>
          </w:p>
        </w:tc>
      </w:tr>
      <w:tr w:rsidR="0088509B" w14:paraId="509E2161" w14:textId="77777777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4220E" w14:textId="77777777" w:rsidR="0088509B" w:rsidRDefault="0000000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該發明創作</w:t>
            </w:r>
          </w:p>
          <w:p w14:paraId="0A2B6CD9" w14:textId="77777777" w:rsidR="0088509B" w:rsidRDefault="00000000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是否已申請專利</w:t>
            </w:r>
          </w:p>
        </w:tc>
        <w:tc>
          <w:tcPr>
            <w:tcW w:w="8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B7AAD" w14:textId="77777777" w:rsidR="0088509B" w:rsidRDefault="00000000">
            <w:pPr>
              <w:pStyle w:val="Default"/>
              <w:spacing w:line="4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 是(專利號碼/申請號：______________)     □ 否</w:t>
            </w:r>
          </w:p>
        </w:tc>
      </w:tr>
      <w:tr w:rsidR="0088509B" w14:paraId="58298380" w14:textId="77777777">
        <w:tblPrEx>
          <w:tblCellMar>
            <w:top w:w="0" w:type="dxa"/>
            <w:bottom w:w="0" w:type="dxa"/>
          </w:tblCellMar>
        </w:tblPrEx>
        <w:trPr>
          <w:trHeight w:val="122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35A9B" w14:textId="77777777" w:rsidR="0088509B" w:rsidRDefault="000000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該發明創作</w:t>
            </w:r>
          </w:p>
          <w:p w14:paraId="2D67DA61" w14:textId="77777777" w:rsidR="0088509B" w:rsidRDefault="000000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目前狀況</w:t>
            </w:r>
          </w:p>
        </w:tc>
        <w:tc>
          <w:tcPr>
            <w:tcW w:w="8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18E90" w14:textId="77777777" w:rsidR="0088509B" w:rsidRDefault="00000000">
            <w:pPr>
              <w:jc w:val="both"/>
            </w:pPr>
            <w:r>
              <w:rPr>
                <w:rFonts w:eastAsia="標楷體"/>
                <w:color w:val="000000"/>
                <w:sz w:val="26"/>
                <w:szCs w:val="26"/>
              </w:rPr>
              <w:t>□</w:t>
            </w:r>
            <w:r>
              <w:rPr>
                <w:rFonts w:eastAsia="標楷體"/>
                <w:color w:val="000000"/>
                <w:sz w:val="26"/>
                <w:szCs w:val="26"/>
              </w:rPr>
              <w:t>已簽訂技術授權合約，廠商名稱：</w:t>
            </w:r>
            <w:r>
              <w:rPr>
                <w:rFonts w:eastAsia="標楷體"/>
                <w:color w:val="000000"/>
                <w:sz w:val="26"/>
                <w:szCs w:val="26"/>
                <w:u w:val="single"/>
              </w:rPr>
              <w:t xml:space="preserve">                            </w:t>
            </w:r>
          </w:p>
          <w:p w14:paraId="7C36DD2F" w14:textId="77777777" w:rsidR="0088509B" w:rsidRDefault="00000000">
            <w:pPr>
              <w:jc w:val="both"/>
            </w:pPr>
            <w:r>
              <w:rPr>
                <w:rFonts w:eastAsia="標楷體"/>
                <w:color w:val="000000"/>
                <w:sz w:val="26"/>
                <w:szCs w:val="26"/>
              </w:rPr>
              <w:t>□</w:t>
            </w:r>
            <w:r>
              <w:rPr>
                <w:rFonts w:eastAsia="標楷體"/>
                <w:color w:val="000000"/>
                <w:sz w:val="26"/>
                <w:szCs w:val="26"/>
              </w:rPr>
              <w:t>技術授權接洽中，廠商名稱：</w:t>
            </w:r>
            <w:r>
              <w:rPr>
                <w:rFonts w:eastAsia="標楷體"/>
                <w:color w:val="000000"/>
                <w:sz w:val="26"/>
                <w:szCs w:val="26"/>
                <w:u w:val="single"/>
              </w:rPr>
              <w:t xml:space="preserve">                            </w:t>
            </w:r>
          </w:p>
          <w:p w14:paraId="5FD06116" w14:textId="77777777" w:rsidR="0088509B" w:rsidRDefault="00000000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□</w:t>
            </w:r>
            <w:r>
              <w:rPr>
                <w:rFonts w:eastAsia="標楷體"/>
                <w:color w:val="000000"/>
                <w:sz w:val="26"/>
                <w:szCs w:val="26"/>
              </w:rPr>
              <w:t>尚未有技術授權</w:t>
            </w:r>
          </w:p>
        </w:tc>
      </w:tr>
      <w:tr w:rsidR="0088509B" w14:paraId="274DF065" w14:textId="77777777">
        <w:tblPrEx>
          <w:tblCellMar>
            <w:top w:w="0" w:type="dxa"/>
            <w:bottom w:w="0" w:type="dxa"/>
          </w:tblCellMar>
        </w:tblPrEx>
        <w:trPr>
          <w:trHeight w:val="233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69EAA" w14:textId="77777777" w:rsidR="0088509B" w:rsidRDefault="00000000">
            <w:pPr>
              <w:spacing w:line="0" w:lineRule="atLeast"/>
              <w:jc w:val="center"/>
            </w:pPr>
            <w:r>
              <w:rPr>
                <w:rFonts w:eastAsia="標楷體"/>
                <w:spacing w:val="10"/>
                <w:sz w:val="28"/>
                <w:szCs w:val="28"/>
              </w:rPr>
              <w:t>潛在廠商</w:t>
            </w:r>
          </w:p>
        </w:tc>
        <w:tc>
          <w:tcPr>
            <w:tcW w:w="8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1BF71" w14:textId="77777777" w:rsidR="0088509B" w:rsidRDefault="00000000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有，</w:t>
            </w:r>
            <w:r>
              <w:rPr>
                <w:rFonts w:eastAsia="標楷體"/>
                <w:spacing w:val="10"/>
              </w:rPr>
              <w:t>可授權及有意願技術移轉授權之廠商</w:t>
            </w:r>
            <w:r>
              <w:rPr>
                <w:rFonts w:eastAsia="標楷體"/>
                <w:spacing w:val="10"/>
              </w:rPr>
              <w:t>(</w:t>
            </w:r>
            <w:r>
              <w:rPr>
                <w:rFonts w:eastAsia="標楷體"/>
                <w:spacing w:val="10"/>
              </w:rPr>
              <w:t>請列舉二個以上</w:t>
            </w:r>
            <w:r>
              <w:rPr>
                <w:rFonts w:eastAsia="標楷體"/>
                <w:spacing w:val="10"/>
              </w:rPr>
              <w:t>)</w:t>
            </w:r>
          </w:p>
          <w:p w14:paraId="73BA2A2A" w14:textId="77777777" w:rsidR="0088509B" w:rsidRDefault="00000000">
            <w:pPr>
              <w:pStyle w:val="a9"/>
              <w:numPr>
                <w:ilvl w:val="0"/>
                <w:numId w:val="2"/>
              </w:numPr>
              <w:spacing w:before="0" w:after="0" w:line="400" w:lineRule="exact"/>
              <w:ind w:left="602" w:hanging="284"/>
            </w:pPr>
            <w:r>
              <w:rPr>
                <w:rFonts w:eastAsia="標楷體"/>
                <w:spacing w:val="10"/>
              </w:rPr>
              <w:t>公司名稱：</w:t>
            </w:r>
            <w:r>
              <w:rPr>
                <w:rFonts w:eastAsia="標楷體"/>
                <w:spacing w:val="10"/>
                <w:u w:val="single"/>
              </w:rPr>
              <w:t xml:space="preserve">　　　　</w:t>
            </w:r>
            <w:r>
              <w:rPr>
                <w:rFonts w:eastAsia="標楷體"/>
                <w:spacing w:val="10"/>
                <w:u w:val="single"/>
              </w:rPr>
              <w:t xml:space="preserve">      </w:t>
            </w:r>
            <w:r>
              <w:rPr>
                <w:rFonts w:eastAsia="標楷體"/>
                <w:spacing w:val="10"/>
              </w:rPr>
              <w:t>聯絡人：</w:t>
            </w:r>
            <w:r>
              <w:rPr>
                <w:rFonts w:eastAsia="標楷體"/>
                <w:spacing w:val="10"/>
                <w:u w:val="single"/>
              </w:rPr>
              <w:t xml:space="preserve">　　　　　</w:t>
            </w:r>
            <w:r>
              <w:rPr>
                <w:rFonts w:eastAsia="標楷體"/>
                <w:spacing w:val="10"/>
              </w:rPr>
              <w:t>電話：</w:t>
            </w:r>
            <w:r>
              <w:rPr>
                <w:rFonts w:eastAsia="標楷體"/>
                <w:spacing w:val="10"/>
                <w:u w:val="single"/>
              </w:rPr>
              <w:t xml:space="preserve">　　　</w:t>
            </w:r>
            <w:r>
              <w:rPr>
                <w:rFonts w:eastAsia="標楷體"/>
                <w:spacing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spacing w:val="10"/>
              </w:rPr>
              <w:t>簡述廠商洽談進度</w:t>
            </w:r>
            <w:r>
              <w:rPr>
                <w:rFonts w:eastAsia="標楷體"/>
                <w:spacing w:val="10"/>
              </w:rPr>
              <w:t>：</w:t>
            </w:r>
            <w:r>
              <w:rPr>
                <w:rFonts w:eastAsia="標楷體"/>
                <w:spacing w:val="10"/>
                <w:u w:val="single"/>
              </w:rPr>
              <w:t xml:space="preserve">　　　　　　　　　　　　　　　　　　　</w:t>
            </w:r>
          </w:p>
          <w:p w14:paraId="47F07E79" w14:textId="77777777" w:rsidR="0088509B" w:rsidRDefault="00000000">
            <w:pPr>
              <w:pStyle w:val="a9"/>
              <w:numPr>
                <w:ilvl w:val="0"/>
                <w:numId w:val="2"/>
              </w:numPr>
              <w:spacing w:before="0" w:after="0" w:line="400" w:lineRule="exact"/>
              <w:ind w:left="602" w:hanging="284"/>
            </w:pPr>
            <w:r>
              <w:rPr>
                <w:rFonts w:eastAsia="標楷體"/>
                <w:spacing w:val="10"/>
              </w:rPr>
              <w:t>公司名稱：</w:t>
            </w:r>
            <w:r>
              <w:rPr>
                <w:rFonts w:eastAsia="標楷體"/>
                <w:spacing w:val="10"/>
                <w:u w:val="single"/>
              </w:rPr>
              <w:t xml:space="preserve">　　　　</w:t>
            </w:r>
            <w:r>
              <w:rPr>
                <w:rFonts w:eastAsia="標楷體"/>
                <w:spacing w:val="10"/>
                <w:u w:val="single"/>
              </w:rPr>
              <w:t xml:space="preserve">      </w:t>
            </w:r>
            <w:r>
              <w:rPr>
                <w:rFonts w:eastAsia="標楷體"/>
                <w:spacing w:val="10"/>
              </w:rPr>
              <w:t>聯絡人：</w:t>
            </w:r>
            <w:r>
              <w:rPr>
                <w:rFonts w:eastAsia="標楷體"/>
                <w:spacing w:val="10"/>
                <w:u w:val="single"/>
              </w:rPr>
              <w:t xml:space="preserve">　　　　　</w:t>
            </w:r>
            <w:r>
              <w:rPr>
                <w:rFonts w:eastAsia="標楷體"/>
                <w:spacing w:val="10"/>
              </w:rPr>
              <w:t>電話：</w:t>
            </w:r>
            <w:r>
              <w:rPr>
                <w:rFonts w:eastAsia="標楷體"/>
                <w:spacing w:val="10"/>
                <w:u w:val="single"/>
              </w:rPr>
              <w:t xml:space="preserve">　　　</w:t>
            </w:r>
            <w:r>
              <w:rPr>
                <w:rFonts w:eastAsia="標楷體"/>
                <w:spacing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spacing w:val="10"/>
              </w:rPr>
              <w:t>簡述廠商洽談進度</w:t>
            </w:r>
            <w:r>
              <w:rPr>
                <w:rFonts w:eastAsia="標楷體"/>
                <w:spacing w:val="10"/>
              </w:rPr>
              <w:t>：</w:t>
            </w:r>
            <w:r>
              <w:rPr>
                <w:rFonts w:eastAsia="標楷體"/>
                <w:spacing w:val="10"/>
                <w:u w:val="single"/>
              </w:rPr>
              <w:t xml:space="preserve">　　　　　　　　　　　　　　　　　　　</w:t>
            </w:r>
          </w:p>
          <w:p w14:paraId="7030D37A" w14:textId="77777777" w:rsidR="0088509B" w:rsidRDefault="00000000">
            <w:pPr>
              <w:pStyle w:val="a9"/>
              <w:numPr>
                <w:ilvl w:val="0"/>
                <w:numId w:val="2"/>
              </w:numPr>
              <w:spacing w:before="0" w:after="0" w:line="400" w:lineRule="exact"/>
              <w:ind w:left="602" w:hanging="284"/>
            </w:pPr>
            <w:r>
              <w:rPr>
                <w:rFonts w:eastAsia="標楷體"/>
                <w:spacing w:val="10"/>
              </w:rPr>
              <w:t>公司名稱：</w:t>
            </w:r>
            <w:r>
              <w:rPr>
                <w:rFonts w:eastAsia="標楷體"/>
                <w:spacing w:val="10"/>
                <w:u w:val="single"/>
              </w:rPr>
              <w:t xml:space="preserve">　　　　</w:t>
            </w:r>
            <w:r>
              <w:rPr>
                <w:rFonts w:eastAsia="標楷體"/>
                <w:spacing w:val="10"/>
                <w:u w:val="single"/>
              </w:rPr>
              <w:t xml:space="preserve">      </w:t>
            </w:r>
            <w:r>
              <w:rPr>
                <w:rFonts w:eastAsia="標楷體"/>
                <w:spacing w:val="10"/>
              </w:rPr>
              <w:t>聯絡人：</w:t>
            </w:r>
            <w:r>
              <w:rPr>
                <w:rFonts w:eastAsia="標楷體"/>
                <w:spacing w:val="10"/>
                <w:u w:val="single"/>
              </w:rPr>
              <w:t xml:space="preserve">　　　　　</w:t>
            </w:r>
            <w:r>
              <w:rPr>
                <w:rFonts w:eastAsia="標楷體"/>
                <w:spacing w:val="10"/>
              </w:rPr>
              <w:t>電話：</w:t>
            </w:r>
            <w:r>
              <w:rPr>
                <w:rFonts w:eastAsia="標楷體"/>
                <w:spacing w:val="10"/>
                <w:u w:val="single"/>
              </w:rPr>
              <w:t xml:space="preserve">　　　</w:t>
            </w:r>
            <w:r>
              <w:rPr>
                <w:rFonts w:eastAsia="標楷體"/>
                <w:spacing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spacing w:val="10"/>
              </w:rPr>
              <w:t>簡述廠商洽談進度</w:t>
            </w:r>
            <w:r>
              <w:rPr>
                <w:rFonts w:eastAsia="標楷體"/>
                <w:spacing w:val="10"/>
              </w:rPr>
              <w:t>：</w:t>
            </w:r>
            <w:r>
              <w:rPr>
                <w:rFonts w:eastAsia="標楷體"/>
                <w:spacing w:val="10"/>
                <w:u w:val="single"/>
              </w:rPr>
              <w:t xml:space="preserve">　　　　　　　　　　　　　　　　　　　</w:t>
            </w:r>
          </w:p>
          <w:p w14:paraId="1C2DE243" w14:textId="77777777" w:rsidR="0088509B" w:rsidRDefault="00000000">
            <w:pPr>
              <w:numPr>
                <w:ilvl w:val="0"/>
                <w:numId w:val="3"/>
              </w:numPr>
              <w:spacing w:line="0" w:lineRule="atLeast"/>
            </w:pPr>
            <w:r>
              <w:rPr>
                <w:rFonts w:eastAsia="標楷體"/>
              </w:rPr>
              <w:t>無，目前尚無</w:t>
            </w:r>
            <w:r>
              <w:rPr>
                <w:rFonts w:eastAsia="標楷體"/>
                <w:spacing w:val="10"/>
              </w:rPr>
              <w:t>可授權及有意願技術移轉授權之廠商</w:t>
            </w:r>
          </w:p>
        </w:tc>
      </w:tr>
      <w:tr w:rsidR="0088509B" w14:paraId="016D683B" w14:textId="7777777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C142D" w14:textId="77777777" w:rsidR="0088509B" w:rsidRDefault="00000000">
            <w:pPr>
              <w:spacing w:line="0" w:lineRule="atLeast"/>
              <w:jc w:val="center"/>
              <w:rPr>
                <w:rFonts w:eastAsia="標楷體"/>
                <w:spacing w:val="10"/>
                <w:sz w:val="28"/>
                <w:szCs w:val="28"/>
              </w:rPr>
            </w:pPr>
            <w:r>
              <w:rPr>
                <w:rFonts w:eastAsia="標楷體"/>
                <w:spacing w:val="10"/>
                <w:sz w:val="28"/>
                <w:szCs w:val="28"/>
              </w:rPr>
              <w:t>預估產品技轉金</w:t>
            </w:r>
          </w:p>
          <w:p w14:paraId="0E6EF91D" w14:textId="77777777" w:rsidR="0088509B" w:rsidRDefault="00000000">
            <w:pPr>
              <w:spacing w:line="0" w:lineRule="atLeast"/>
              <w:jc w:val="center"/>
            </w:pPr>
            <w:r>
              <w:rPr>
                <w:rFonts w:eastAsia="標楷體"/>
                <w:spacing w:val="10"/>
                <w:sz w:val="22"/>
                <w:szCs w:val="28"/>
              </w:rPr>
              <w:t>(</w:t>
            </w:r>
            <w:r>
              <w:rPr>
                <w:rFonts w:eastAsia="標楷體"/>
                <w:spacing w:val="10"/>
                <w:sz w:val="22"/>
                <w:szCs w:val="28"/>
              </w:rPr>
              <w:t>創新原型</w:t>
            </w:r>
            <w:proofErr w:type="gramStart"/>
            <w:r>
              <w:rPr>
                <w:rFonts w:eastAsia="標楷體"/>
                <w:spacing w:val="10"/>
                <w:sz w:val="22"/>
                <w:szCs w:val="28"/>
              </w:rPr>
              <w:t>計畫免填</w:t>
            </w:r>
            <w:proofErr w:type="gramEnd"/>
            <w:r>
              <w:rPr>
                <w:rFonts w:eastAsia="標楷體"/>
                <w:spacing w:val="10"/>
                <w:sz w:val="22"/>
                <w:szCs w:val="28"/>
              </w:rPr>
              <w:t>)</w:t>
            </w:r>
          </w:p>
        </w:tc>
        <w:tc>
          <w:tcPr>
            <w:tcW w:w="8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77D44" w14:textId="77777777" w:rsidR="0088509B" w:rsidRDefault="00000000">
            <w:pPr>
              <w:pStyle w:val="Default"/>
              <w:spacing w:line="640" w:lineRule="exact"/>
              <w:ind w:firstLine="172"/>
            </w:pPr>
            <w:r>
              <w:rPr>
                <w:sz w:val="26"/>
                <w:szCs w:val="26"/>
              </w:rPr>
              <w:t>____________ 元</w:t>
            </w:r>
          </w:p>
        </w:tc>
      </w:tr>
    </w:tbl>
    <w:p w14:paraId="5D4460B2" w14:textId="77777777" w:rsidR="0088509B" w:rsidRDefault="0088509B">
      <w:pPr>
        <w:pStyle w:val="Default"/>
        <w:rPr>
          <w:rFonts w:ascii="Times New Roman" w:hAnsi="Times New Roman"/>
          <w:sz w:val="28"/>
          <w:szCs w:val="28"/>
        </w:rPr>
      </w:pPr>
    </w:p>
    <w:sectPr w:rsidR="0088509B">
      <w:headerReference w:type="default" r:id="rId7"/>
      <w:footerReference w:type="default" r:id="rId8"/>
      <w:pgSz w:w="11906" w:h="16838"/>
      <w:pgMar w:top="1077" w:right="1304" w:bottom="1077" w:left="1304" w:header="567" w:footer="567" w:gutter="0"/>
      <w:pgNumType w:start="1"/>
      <w:cols w:space="720"/>
      <w:docGrid w:type="lines" w:linePitch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4D2F9" w14:textId="77777777" w:rsidR="00E644D6" w:rsidRDefault="00E644D6">
      <w:r>
        <w:separator/>
      </w:r>
    </w:p>
  </w:endnote>
  <w:endnote w:type="continuationSeparator" w:id="0">
    <w:p w14:paraId="2F761F2D" w14:textId="77777777" w:rsidR="00E644D6" w:rsidRDefault="00E6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5991" w14:textId="77777777" w:rsidR="00E21A8D" w:rsidRDefault="00000000">
    <w:pPr>
      <w:pStyle w:val="a4"/>
      <w:tabs>
        <w:tab w:val="center" w:pos="4680"/>
      </w:tabs>
      <w:ind w:right="-62"/>
    </w:pPr>
    <w:proofErr w:type="gramStart"/>
    <w:r>
      <w:rPr>
        <w:rFonts w:eastAsia="標楷體"/>
        <w:sz w:val="24"/>
        <w:szCs w:val="28"/>
      </w:rPr>
      <w:t>表號</w:t>
    </w:r>
    <w:proofErr w:type="gramEnd"/>
    <w:r>
      <w:rPr>
        <w:rFonts w:eastAsia="標楷體"/>
        <w:sz w:val="24"/>
        <w:szCs w:val="28"/>
      </w:rPr>
      <w:t>：</w:t>
    </w:r>
    <w:r>
      <w:rPr>
        <w:rFonts w:eastAsia="標楷體"/>
        <w:sz w:val="24"/>
        <w:szCs w:val="28"/>
      </w:rPr>
      <w:t>094000101</w:t>
    </w:r>
    <w:r>
      <w:rPr>
        <w:rFonts w:eastAsia="標楷體"/>
        <w:b/>
      </w:rPr>
      <w:tab/>
      <w:t xml:space="preserve">         </w:t>
    </w:r>
    <w:r>
      <w:rPr>
        <w:rFonts w:eastAsia="標楷體"/>
        <w:b/>
        <w:sz w:val="22"/>
      </w:rPr>
      <w:t xml:space="preserve"> </w:t>
    </w:r>
    <w:r>
      <w:rPr>
        <w:rFonts w:eastAsia="標楷體"/>
        <w:b/>
        <w:sz w:val="24"/>
      </w:rPr>
      <w:t>第</w:t>
    </w:r>
    <w:r>
      <w:rPr>
        <w:rStyle w:val="a6"/>
        <w:sz w:val="24"/>
      </w:rPr>
      <w:fldChar w:fldCharType="begin"/>
    </w:r>
    <w:r>
      <w:rPr>
        <w:rStyle w:val="a6"/>
        <w:sz w:val="24"/>
      </w:rPr>
      <w:instrText xml:space="preserve"> PAGE </w:instrText>
    </w:r>
    <w:r>
      <w:rPr>
        <w:rStyle w:val="a6"/>
        <w:sz w:val="24"/>
      </w:rPr>
      <w:fldChar w:fldCharType="separate"/>
    </w:r>
    <w:r>
      <w:rPr>
        <w:rStyle w:val="a6"/>
        <w:sz w:val="24"/>
      </w:rPr>
      <w:t>1</w:t>
    </w:r>
    <w:r>
      <w:rPr>
        <w:rStyle w:val="a6"/>
        <w:sz w:val="24"/>
      </w:rPr>
      <w:fldChar w:fldCharType="end"/>
    </w:r>
    <w:r>
      <w:rPr>
        <w:rFonts w:eastAsia="標楷體"/>
        <w:b/>
        <w:sz w:val="24"/>
      </w:rPr>
      <w:t>頁</w:t>
    </w:r>
    <w:r>
      <w:rPr>
        <w:rFonts w:eastAsia="標楷體"/>
        <w:b/>
        <w:sz w:val="24"/>
      </w:rPr>
      <w:t>/</w:t>
    </w:r>
    <w:r>
      <w:rPr>
        <w:rFonts w:eastAsia="標楷體"/>
        <w:b/>
        <w:sz w:val="24"/>
      </w:rPr>
      <w:t>總計</w:t>
    </w:r>
    <w:r>
      <w:rPr>
        <w:rStyle w:val="a6"/>
        <w:sz w:val="24"/>
      </w:rPr>
      <w:fldChar w:fldCharType="begin"/>
    </w:r>
    <w:r>
      <w:rPr>
        <w:rStyle w:val="a6"/>
        <w:sz w:val="24"/>
      </w:rPr>
      <w:instrText xml:space="preserve"> NUMPAGES </w:instrText>
    </w:r>
    <w:r>
      <w:rPr>
        <w:rStyle w:val="a6"/>
        <w:sz w:val="24"/>
      </w:rPr>
      <w:fldChar w:fldCharType="separate"/>
    </w:r>
    <w:r>
      <w:rPr>
        <w:rStyle w:val="a6"/>
        <w:sz w:val="24"/>
      </w:rPr>
      <w:t>1</w:t>
    </w:r>
    <w:r>
      <w:rPr>
        <w:rStyle w:val="a6"/>
        <w:sz w:val="24"/>
      </w:rPr>
      <w:fldChar w:fldCharType="end"/>
    </w:r>
    <w:r>
      <w:rPr>
        <w:rFonts w:eastAsia="標楷體"/>
        <w:b/>
        <w:sz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C1F7C" w14:textId="77777777" w:rsidR="00E644D6" w:rsidRDefault="00E644D6">
      <w:r>
        <w:rPr>
          <w:color w:val="000000"/>
        </w:rPr>
        <w:separator/>
      </w:r>
    </w:p>
  </w:footnote>
  <w:footnote w:type="continuationSeparator" w:id="0">
    <w:p w14:paraId="5EAFEC14" w14:textId="77777777" w:rsidR="00E644D6" w:rsidRDefault="00E64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8157" w14:textId="77777777" w:rsidR="00E21A8D" w:rsidRDefault="00000000">
    <w:pPr>
      <w:pStyle w:val="a3"/>
      <w:ind w:right="-62"/>
      <w:jc w:val="right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203"/>
    <w:multiLevelType w:val="multilevel"/>
    <w:tmpl w:val="4B4ABB40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727F06"/>
    <w:multiLevelType w:val="multilevel"/>
    <w:tmpl w:val="C05E5E2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43752220"/>
    <w:multiLevelType w:val="multilevel"/>
    <w:tmpl w:val="D214DC8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577060667">
    <w:abstractNumId w:val="2"/>
  </w:num>
  <w:num w:numId="2" w16cid:durableId="386220224">
    <w:abstractNumId w:val="0"/>
  </w:num>
  <w:num w:numId="3" w16cid:durableId="1287814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8509B"/>
    <w:rsid w:val="0088509B"/>
    <w:rsid w:val="008C2AFE"/>
    <w:rsid w:val="00E6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F8EFE"/>
  <w15:docId w15:val="{F2963291-0E5C-4579-8C18-E59969D1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pPr>
      <w:ind w:left="1960" w:hanging="1960"/>
    </w:pPr>
    <w:rPr>
      <w:rFonts w:eastAsia="標楷體"/>
      <w:sz w:val="28"/>
    </w:r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character" w:customStyle="1" w:styleId="D000004830">
    <w:name w:val="D000004830"/>
    <w:rPr>
      <w:color w:val="427D64"/>
    </w:rPr>
  </w:style>
  <w:style w:type="paragraph" w:customStyle="1" w:styleId="xl22">
    <w:name w:val="xl22"/>
    <w:basedOn w:val="a"/>
    <w:pPr>
      <w:widowControl/>
      <w:spacing w:before="100" w:after="100"/>
      <w:jc w:val="center"/>
    </w:pPr>
    <w:rPr>
      <w:rFonts w:ascii="新細明體" w:hAnsi="新細明體"/>
      <w:kern w:val="0"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styleId="a9">
    <w:name w:val="List Paragraph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20">
    <w:name w:val="本文 2 字元"/>
    <w:rPr>
      <w:kern w:val="3"/>
      <w:sz w:val="24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D00501-長庚大學專利申請書</dc:title>
  <dc:subject/>
  <dc:creator>長庚大學技術移轉中心</dc:creator>
  <dc:description>970619修訂版本</dc:description>
  <cp:lastModifiedBy>陳華苓</cp:lastModifiedBy>
  <cp:revision>2</cp:revision>
  <cp:lastPrinted>2021-02-03T08:27:00Z</cp:lastPrinted>
  <dcterms:created xsi:type="dcterms:W3CDTF">2023-04-28T01:22:00Z</dcterms:created>
  <dcterms:modified xsi:type="dcterms:W3CDTF">2023-04-28T01:22:00Z</dcterms:modified>
</cp:coreProperties>
</file>